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19" w:rsidRDefault="00DC591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Технологічна карта послуги №:</w:t>
      </w:r>
    </w:p>
    <w:p w:rsidR="00DC5919" w:rsidRDefault="00DC5919">
      <w:pPr>
        <w:jc w:val="center"/>
        <w:rPr>
          <w:rFonts w:ascii="Times New Roman" w:hAnsi="Times New Roman"/>
          <w:b/>
          <w:sz w:val="24"/>
        </w:rPr>
      </w:pPr>
    </w:p>
    <w:p w:rsidR="00DC5919" w:rsidRDefault="00DC591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Надання дозволу на розробку проектної документації з перепланування квартири без втручання в несучі елементи конструкції з поліпшенням експлуатаційних показників </w:t>
      </w:r>
    </w:p>
    <w:p w:rsidR="00DC5919" w:rsidRDefault="00DC5919">
      <w:pPr>
        <w:rPr>
          <w:rFonts w:ascii="Times New Roman" w:hAnsi="Times New Roman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38"/>
        <w:gridCol w:w="1842"/>
        <w:gridCol w:w="1900"/>
        <w:gridCol w:w="1922"/>
        <w:gridCol w:w="1900"/>
        <w:gridCol w:w="1477"/>
      </w:tblGrid>
      <w:tr w:rsidR="00DC5919" w:rsidRPr="008C2F3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19" w:rsidRDefault="00DC591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  <w:p w:rsidR="00DC5919" w:rsidRPr="008C2F33" w:rsidRDefault="00DC5919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п\п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19" w:rsidRPr="008C2F33" w:rsidRDefault="00DC5919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Етапи процесу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19" w:rsidRPr="008C2F33" w:rsidRDefault="00DC5919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Відповідальний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19" w:rsidRPr="008C2F33" w:rsidRDefault="00DC5919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Дія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19" w:rsidRPr="008C2F33" w:rsidRDefault="00DC5919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Задіяні відділи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19" w:rsidRDefault="00DC591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Термін вико-</w:t>
            </w:r>
          </w:p>
          <w:p w:rsidR="00DC5919" w:rsidRPr="008C2F33" w:rsidRDefault="00DC5919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нання</w:t>
            </w:r>
          </w:p>
        </w:tc>
      </w:tr>
      <w:tr w:rsidR="00DC5919" w:rsidRPr="008C2F33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19" w:rsidRPr="008C2F33" w:rsidRDefault="00DC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19" w:rsidRDefault="00DC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Подання одержувачем адміністративної послуги заяви з необхідним пакетом документів. </w:t>
            </w:r>
          </w:p>
          <w:p w:rsidR="00DC5919" w:rsidRPr="008C2F33" w:rsidRDefault="00DC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hAnsi="Times New Roman"/>
                <w:sz w:val="24"/>
              </w:rPr>
              <w:t xml:space="preserve">Реєстрація заяви.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19" w:rsidRPr="008C2F33" w:rsidRDefault="00DC5919">
            <w:pPr>
              <w:ind w:right="-228"/>
            </w:pPr>
            <w:r>
              <w:rPr>
                <w:rFonts w:ascii="Times New Roman" w:hAnsi="Times New Roman"/>
                <w:sz w:val="24"/>
              </w:rPr>
              <w:t>адміністратор Центру надання адміністративних послуг.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19" w:rsidRPr="008C2F33" w:rsidRDefault="00DC5919">
            <w:r>
              <w:rPr>
                <w:rFonts w:ascii="Times New Roman" w:hAnsi="Times New Roman"/>
                <w:sz w:val="24"/>
              </w:rPr>
              <w:t>Реєструє заяву та приймає документи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19" w:rsidRDefault="00DC59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Центр надання </w:t>
            </w:r>
          </w:p>
          <w:p w:rsidR="00DC5919" w:rsidRPr="008C2F33" w:rsidRDefault="00DC5919">
            <w:r>
              <w:rPr>
                <w:rFonts w:ascii="Times New Roman" w:hAnsi="Times New Roman"/>
                <w:sz w:val="24"/>
              </w:rPr>
              <w:t>адміністративних послуг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19" w:rsidRPr="008C2F33" w:rsidRDefault="00DC5919">
            <w:r>
              <w:rPr>
                <w:rFonts w:ascii="Times New Roman" w:hAnsi="Times New Roman"/>
                <w:sz w:val="24"/>
              </w:rPr>
              <w:t>У день подання заяви</w:t>
            </w:r>
          </w:p>
        </w:tc>
      </w:tr>
      <w:tr w:rsidR="00DC5919" w:rsidRPr="008C2F33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19" w:rsidRPr="008C2F33" w:rsidRDefault="00DC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19" w:rsidRPr="008C2F33" w:rsidRDefault="00DC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hAnsi="Times New Roman"/>
                <w:sz w:val="24"/>
              </w:rPr>
              <w:t>Розгляд заяви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19" w:rsidRPr="008C2F33" w:rsidRDefault="00DC5919">
            <w:r>
              <w:rPr>
                <w:rFonts w:ascii="Times New Roman" w:hAnsi="Times New Roman"/>
                <w:sz w:val="24"/>
              </w:rPr>
              <w:t>міський голова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19" w:rsidRPr="008C2F33" w:rsidRDefault="00DC5919">
            <w:r>
              <w:rPr>
                <w:rFonts w:ascii="Times New Roman" w:hAnsi="Times New Roman"/>
                <w:sz w:val="24"/>
              </w:rPr>
              <w:t>Накладення резолюції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19" w:rsidRPr="008C2F33" w:rsidRDefault="00DC5919"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19" w:rsidRDefault="00DC5919">
            <w:pPr>
              <w:rPr>
                <w:rFonts w:cs="Calibri"/>
              </w:rPr>
            </w:pPr>
          </w:p>
        </w:tc>
      </w:tr>
      <w:tr w:rsidR="00DC5919" w:rsidRPr="008C2F33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19" w:rsidRPr="008C2F33" w:rsidRDefault="00DC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19" w:rsidRDefault="00DC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Аналіз документів, перевірка відповідності намірів перепланування чинному законодавству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DC5919" w:rsidRPr="008C2F33" w:rsidRDefault="00DC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19" w:rsidRPr="008C2F33" w:rsidRDefault="00DC5919">
            <w:r>
              <w:rPr>
                <w:rFonts w:ascii="Times New Roman" w:hAnsi="Times New Roman"/>
                <w:sz w:val="24"/>
              </w:rPr>
              <w:t>начальник , головний спеціаліст відділу архітектури та містобудування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19" w:rsidRPr="008C2F33" w:rsidRDefault="00DC5919">
            <w:r>
              <w:rPr>
                <w:rFonts w:ascii="Times New Roman" w:hAnsi="Times New Roman"/>
                <w:sz w:val="24"/>
              </w:rPr>
              <w:t>визначення відповідності    намірів   пе-репланування чинній містобудівній документації у   частині   функціонального,    цільо-вого  викори-стання при-міщення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19" w:rsidRPr="008C2F33" w:rsidRDefault="00DC5919">
            <w:r>
              <w:rPr>
                <w:rFonts w:ascii="Times New Roman" w:hAnsi="Times New Roman"/>
                <w:sz w:val="24"/>
                <w:lang w:val="uk-UA"/>
              </w:rPr>
              <w:t>Карлівське ВУЖКГ</w:t>
            </w:r>
            <w:r>
              <w:rPr>
                <w:rFonts w:ascii="Times New Roman" w:hAnsi="Times New Roman"/>
                <w:sz w:val="24"/>
              </w:rPr>
              <w:t>, при необхідності утримувач інженерних  комунікацій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19" w:rsidRPr="008C2F33" w:rsidRDefault="00DC5919">
            <w:r>
              <w:rPr>
                <w:rFonts w:ascii="Times New Roman" w:hAnsi="Times New Roman"/>
                <w:sz w:val="24"/>
              </w:rPr>
              <w:t>5 дні</w:t>
            </w:r>
          </w:p>
        </w:tc>
      </w:tr>
      <w:tr w:rsidR="00DC5919" w:rsidRPr="008C2F33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19" w:rsidRPr="008C2F33" w:rsidRDefault="00DC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19" w:rsidRPr="008C2F33" w:rsidRDefault="00DC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hAnsi="Times New Roman"/>
                <w:sz w:val="24"/>
              </w:rPr>
              <w:t xml:space="preserve">Підготовка проекту рішення на засідання виконавчого комітету міської ради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19" w:rsidRPr="008C2F33" w:rsidRDefault="00DC5919">
            <w:r>
              <w:rPr>
                <w:rFonts w:ascii="Times New Roman" w:hAnsi="Times New Roman"/>
                <w:sz w:val="24"/>
              </w:rPr>
              <w:t>Начальник, головний спеціаліст відділу архітектури та містобудування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19" w:rsidRPr="008C2F33" w:rsidRDefault="00DC5919">
            <w:r>
              <w:rPr>
                <w:rFonts w:ascii="Times New Roman" w:hAnsi="Times New Roman"/>
                <w:sz w:val="24"/>
              </w:rPr>
              <w:t>підготовка проекту рішення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19" w:rsidRPr="008C2F33" w:rsidRDefault="00DC5919">
            <w:r>
              <w:rPr>
                <w:rFonts w:ascii="Times New Roman" w:hAnsi="Times New Roman"/>
                <w:sz w:val="24"/>
              </w:rPr>
              <w:t>Відділ архітектури та містобудування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19" w:rsidRPr="008C2F33" w:rsidRDefault="00DC5919">
            <w:r>
              <w:rPr>
                <w:rFonts w:ascii="Times New Roman" w:hAnsi="Times New Roman"/>
                <w:sz w:val="24"/>
              </w:rPr>
              <w:t>23 дні</w:t>
            </w:r>
          </w:p>
        </w:tc>
      </w:tr>
      <w:tr w:rsidR="00DC5919" w:rsidRPr="008C2F33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19" w:rsidRPr="008C2F33" w:rsidRDefault="00DC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19" w:rsidRPr="008C2F33" w:rsidRDefault="00DC5919">
            <w:r>
              <w:rPr>
                <w:rFonts w:ascii="Times New Roman" w:hAnsi="Times New Roman"/>
                <w:sz w:val="24"/>
              </w:rPr>
              <w:t xml:space="preserve">Прийняття на черговому засіданні рішення про надання дозволу на розробку проектної документації з перепланування квартири без втручання в несучі елементи конструкції з поліпшенням експлуатаційних показників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19" w:rsidRPr="008C2F33" w:rsidRDefault="00DC5919">
            <w:r>
              <w:rPr>
                <w:rFonts w:ascii="Times New Roman" w:hAnsi="Times New Roman"/>
                <w:sz w:val="24"/>
              </w:rPr>
              <w:t>Виконавчий комітет міської ради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19" w:rsidRPr="008C2F33" w:rsidRDefault="00DC5919">
            <w:r>
              <w:rPr>
                <w:rFonts w:ascii="Times New Roman" w:hAnsi="Times New Roman"/>
                <w:sz w:val="24"/>
              </w:rPr>
              <w:t>Прийняття рішення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19" w:rsidRPr="008C2F33" w:rsidRDefault="00DC5919">
            <w:r>
              <w:rPr>
                <w:rFonts w:ascii="Times New Roman" w:hAnsi="Times New Roman"/>
                <w:sz w:val="24"/>
              </w:rPr>
              <w:t>Відділ архітектури та містобудування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19" w:rsidRDefault="00DC5919">
            <w:pPr>
              <w:rPr>
                <w:rFonts w:cs="Calibri"/>
              </w:rPr>
            </w:pPr>
          </w:p>
        </w:tc>
      </w:tr>
      <w:tr w:rsidR="00DC5919" w:rsidRPr="008C2F33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19" w:rsidRPr="008C2F33" w:rsidRDefault="00DC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19" w:rsidRPr="008C2F33" w:rsidRDefault="00DC5919">
            <w:pPr>
              <w:tabs>
                <w:tab w:val="left" w:pos="-180"/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hAnsi="Times New Roman"/>
                <w:sz w:val="24"/>
              </w:rPr>
              <w:t>Реєстрація в журналі та видача копії рішення або листа-відмови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19" w:rsidRDefault="00DC59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, головний спеціаліст відділу архітектури та містобудування, </w:t>
            </w: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Pr="008C2F33" w:rsidRDefault="00DC5919">
            <w:r>
              <w:rPr>
                <w:rFonts w:ascii="Times New Roman" w:hAnsi="Times New Roman"/>
                <w:sz w:val="24"/>
              </w:rPr>
              <w:t>адміністратор Центру надання адміністративних послуг.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19" w:rsidRDefault="00DC59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Підготовка копії рішення. </w:t>
            </w: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Pr="008C2F33" w:rsidRDefault="00DC5919">
            <w:r>
              <w:rPr>
                <w:rFonts w:ascii="Times New Roman" w:hAnsi="Times New Roman"/>
                <w:sz w:val="24"/>
              </w:rPr>
              <w:t xml:space="preserve">Видача копії або листа-відмови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19" w:rsidRDefault="00DC59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Відділ архітектури та містобудування</w:t>
            </w: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Центр надання </w:t>
            </w:r>
          </w:p>
          <w:p w:rsidR="00DC5919" w:rsidRPr="008C2F33" w:rsidRDefault="00DC5919">
            <w:r>
              <w:rPr>
                <w:rFonts w:ascii="Times New Roman" w:hAnsi="Times New Roman"/>
                <w:sz w:val="24"/>
              </w:rPr>
              <w:t>адміністративних послуг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19" w:rsidRDefault="00DC59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Протягом 10 днів з моменту прийняття рішення</w:t>
            </w: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  <w:lang w:val="uk-UA"/>
              </w:rPr>
              <w:t>95</w:t>
            </w:r>
            <w:r>
              <w:rPr>
                <w:rFonts w:ascii="Times New Roman" w:hAnsi="Times New Roman"/>
                <w:sz w:val="24"/>
              </w:rPr>
              <w:t xml:space="preserve">00, Полтавська обл., м. </w:t>
            </w:r>
            <w:r>
              <w:rPr>
                <w:rFonts w:ascii="Times New Roman" w:hAnsi="Times New Roman"/>
                <w:sz w:val="24"/>
                <w:lang w:val="uk-UA"/>
              </w:rPr>
              <w:t>Карлівка</w:t>
            </w:r>
            <w:r>
              <w:rPr>
                <w:rFonts w:ascii="Times New Roman" w:hAnsi="Times New Roman"/>
                <w:sz w:val="24"/>
              </w:rPr>
              <w:t xml:space="preserve">, вулиця </w:t>
            </w:r>
            <w:r>
              <w:rPr>
                <w:rFonts w:ascii="Times New Roman" w:hAnsi="Times New Roman"/>
                <w:sz w:val="24"/>
                <w:lang w:val="uk-UA"/>
              </w:rPr>
              <w:t>Полтавський шлях,42/2-Б</w:t>
            </w:r>
            <w:r>
              <w:rPr>
                <w:rFonts w:ascii="Times New Roman" w:hAnsi="Times New Roman"/>
                <w:sz w:val="24"/>
              </w:rPr>
              <w:t xml:space="preserve"> тел.(053</w:t>
            </w:r>
            <w:r>
              <w:rPr>
                <w:rFonts w:ascii="Times New Roman" w:hAnsi="Times New Roman"/>
                <w:sz w:val="24"/>
                <w:lang w:val="uk-UA"/>
              </w:rPr>
              <w:t>46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lang w:val="uk-UA"/>
              </w:rPr>
              <w:t>2-20-38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понеділок , середа - з </w:t>
            </w:r>
            <w:r>
              <w:rPr>
                <w:rFonts w:ascii="Times New Roman" w:hAnsi="Times New Roman"/>
                <w:sz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.00, </w:t>
            </w:r>
          </w:p>
          <w:p w:rsidR="00DC5919" w:rsidRDefault="00DC59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вівторок, четвер</w:t>
            </w:r>
            <w:r>
              <w:rPr>
                <w:rFonts w:ascii="Times New Roman" w:hAnsi="Times New Roman"/>
                <w:sz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п’ятниця – з </w:t>
            </w:r>
            <w:r>
              <w:rPr>
                <w:rFonts w:ascii="Times New Roman" w:hAnsi="Times New Roman"/>
                <w:sz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lang w:val="uk-UA"/>
              </w:rPr>
              <w:t>16</w:t>
            </w:r>
            <w:r>
              <w:rPr>
                <w:rFonts w:ascii="Times New Roman" w:hAnsi="Times New Roman"/>
                <w:sz w:val="24"/>
              </w:rPr>
              <w:t>.00</w:t>
            </w:r>
          </w:p>
          <w:p w:rsidR="00DC5919" w:rsidRDefault="00DC5919" w:rsidP="006F39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субота – з 8.00 до 1</w:t>
            </w:r>
            <w:r>
              <w:rPr>
                <w:rFonts w:ascii="Times New Roman" w:hAnsi="Times New Roman"/>
                <w:sz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.00 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         </w:t>
            </w:r>
            <w:r>
              <w:rPr>
                <w:rFonts w:ascii="Times New Roman" w:hAnsi="Times New Roman"/>
                <w:sz w:val="24"/>
              </w:rPr>
              <w:t>без  перерви;</w:t>
            </w:r>
          </w:p>
          <w:p w:rsidR="00DC5919" w:rsidRPr="008C2F33" w:rsidRDefault="00DC5919">
            <w:r>
              <w:rPr>
                <w:rFonts w:ascii="Times New Roman" w:hAnsi="Times New Roman"/>
                <w:sz w:val="24"/>
              </w:rPr>
              <w:t xml:space="preserve">вихідні  - неділя </w:t>
            </w:r>
          </w:p>
        </w:tc>
      </w:tr>
    </w:tbl>
    <w:p w:rsidR="00DC5919" w:rsidRDefault="00DC5919">
      <w:pPr>
        <w:spacing w:after="200" w:line="276" w:lineRule="auto"/>
        <w:rPr>
          <w:rFonts w:cs="Calibri"/>
        </w:rPr>
      </w:pPr>
    </w:p>
    <w:sectPr w:rsidR="00DC5919" w:rsidSect="007F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CCD"/>
    <w:rsid w:val="0036757A"/>
    <w:rsid w:val="00641CCD"/>
    <w:rsid w:val="006F3975"/>
    <w:rsid w:val="007F67E2"/>
    <w:rsid w:val="008C2F33"/>
    <w:rsid w:val="00DC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322</Words>
  <Characters>1838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2016-06-01T07:04:00Z</dcterms:created>
  <dcterms:modified xsi:type="dcterms:W3CDTF">2016-06-01T07:19:00Z</dcterms:modified>
</cp:coreProperties>
</file>