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3" w:rsidRDefault="00153EF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Технологічна карта послуги № :</w:t>
      </w:r>
    </w:p>
    <w:p w:rsidR="00153EF3" w:rsidRDefault="00153EF3">
      <w:pPr>
        <w:rPr>
          <w:rFonts w:ascii="Times New Roman" w:hAnsi="Times New Roman"/>
          <w:b/>
          <w:sz w:val="24"/>
        </w:rPr>
      </w:pPr>
    </w:p>
    <w:p w:rsidR="00153EF3" w:rsidRDefault="00153EF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Видача ордерів  на квартири житлового фонду.</w:t>
      </w:r>
    </w:p>
    <w:p w:rsidR="00153EF3" w:rsidRDefault="00153EF3">
      <w:pPr>
        <w:ind w:left="-426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8"/>
        <w:gridCol w:w="1613"/>
        <w:gridCol w:w="2020"/>
        <w:gridCol w:w="1627"/>
        <w:gridCol w:w="2020"/>
        <w:gridCol w:w="1841"/>
      </w:tblGrid>
      <w:tr w:rsidR="00153EF3" w:rsidRPr="000F6111">
        <w:trPr>
          <w:trHeight w:val="8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>Етапи процесу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>Відповідальний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 xml:space="preserve">           Дія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>Задіяні відділи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b/>
                <w:sz w:val="24"/>
              </w:rPr>
              <w:t>Термін виконання</w:t>
            </w:r>
          </w:p>
        </w:tc>
      </w:tr>
      <w:tr w:rsidR="00153EF3" w:rsidRPr="000F6111">
        <w:trPr>
          <w:trHeight w:val="16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Прийняття рішення виконавчого комітету міської ради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  <w:p w:rsidR="00153EF3" w:rsidRPr="000F6111" w:rsidRDefault="00153E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Реєструє заяву та приймає документи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надання </w:t>
            </w:r>
          </w:p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адміністративних послуг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більше одного місяця 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</w:tr>
      <w:tr w:rsidR="00153EF3" w:rsidRPr="000F6111">
        <w:trPr>
          <w:trHeight w:val="16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Накладення резолюції на виконавця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pPr>
              <w:ind w:right="-228"/>
            </w:pPr>
            <w:r>
              <w:rPr>
                <w:rFonts w:ascii="Times New Roman" w:hAnsi="Times New Roman"/>
                <w:sz w:val="24"/>
              </w:rPr>
              <w:t>міський голова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накладення резолюції на виконавця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jc w:val="center"/>
              <w:rPr>
                <w:rFonts w:cs="Calibri"/>
              </w:rPr>
            </w:pPr>
          </w:p>
        </w:tc>
      </w:tr>
      <w:tr w:rsidR="00153EF3" w:rsidRPr="000F6111">
        <w:trPr>
          <w:trHeight w:val="200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Перевірка відповідних документів заявника та членів його сім’ї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Головний спеціаліст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Паспорти заявника та повнолітніх членів сім’ї 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Організаційно-інформаційний відділ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 xml:space="preserve"> У термін, визначений законодавством</w:t>
            </w:r>
          </w:p>
        </w:tc>
      </w:tr>
      <w:tr w:rsidR="00153EF3" w:rsidRPr="000F6111">
        <w:trPr>
          <w:trHeight w:val="15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Видача ордеру на квартиру</w:t>
            </w:r>
          </w:p>
          <w:p w:rsidR="00153EF3" w:rsidRPr="000F6111" w:rsidRDefault="00153EF3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</w:p>
          <w:p w:rsidR="00153EF3" w:rsidRPr="000F6111" w:rsidRDefault="00153E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 xml:space="preserve">  Отримання ордеру заявником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>Центр надання адміністративних послуг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EF3" w:rsidRPr="005D0E8D" w:rsidRDefault="00153EF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00, Полтавська обл., м. </w:t>
            </w:r>
            <w:r>
              <w:rPr>
                <w:rFonts w:ascii="Times New Roman" w:hAnsi="Times New Roman"/>
                <w:sz w:val="24"/>
                <w:lang w:val="uk-UA"/>
              </w:rPr>
              <w:t>Карлівка</w:t>
            </w:r>
            <w:r>
              <w:rPr>
                <w:rFonts w:ascii="Times New Roman" w:hAnsi="Times New Roman"/>
                <w:sz w:val="24"/>
              </w:rPr>
              <w:t xml:space="preserve">, вулиця </w:t>
            </w:r>
            <w:r>
              <w:rPr>
                <w:rFonts w:ascii="Times New Roman" w:hAnsi="Times New Roman"/>
                <w:sz w:val="24"/>
                <w:lang w:val="uk-UA"/>
              </w:rPr>
              <w:t>Полтавський шлях,42/2-Б</w:t>
            </w:r>
            <w:r>
              <w:rPr>
                <w:rFonts w:ascii="Times New Roman" w:hAnsi="Times New Roman"/>
                <w:sz w:val="24"/>
              </w:rPr>
              <w:t xml:space="preserve"> тел.(053</w:t>
            </w:r>
            <w:r>
              <w:rPr>
                <w:rFonts w:ascii="Times New Roman" w:hAnsi="Times New Roman"/>
                <w:sz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      2-20-38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понеділок , середа -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.00, </w:t>
            </w:r>
          </w:p>
          <w:p w:rsidR="00153EF3" w:rsidRDefault="00153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вівторок, четвер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п’ятниця –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:rsidR="00153EF3" w:rsidRDefault="00153EF3" w:rsidP="005D0E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субота – з 8.00 до 1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 без  перерви;</w:t>
            </w:r>
          </w:p>
          <w:p w:rsidR="00153EF3" w:rsidRPr="000F6111" w:rsidRDefault="00153EF3">
            <w:r>
              <w:rPr>
                <w:rFonts w:ascii="Times New Roman" w:hAnsi="Times New Roman"/>
                <w:sz w:val="24"/>
              </w:rPr>
              <w:t xml:space="preserve">вихідні  - неділя </w:t>
            </w:r>
          </w:p>
        </w:tc>
      </w:tr>
    </w:tbl>
    <w:p w:rsidR="00153EF3" w:rsidRDefault="00153EF3">
      <w:pPr>
        <w:spacing w:after="200" w:line="276" w:lineRule="auto"/>
        <w:rPr>
          <w:rFonts w:cs="Calibri"/>
        </w:rPr>
      </w:pPr>
    </w:p>
    <w:sectPr w:rsidR="00153EF3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6DC"/>
    <w:rsid w:val="000F6111"/>
    <w:rsid w:val="00107137"/>
    <w:rsid w:val="00153EF3"/>
    <w:rsid w:val="002E76DC"/>
    <w:rsid w:val="00536285"/>
    <w:rsid w:val="005D0E8D"/>
    <w:rsid w:val="008817F0"/>
    <w:rsid w:val="00A154DC"/>
    <w:rsid w:val="00E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8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2016-06-01T08:34:00Z</dcterms:created>
  <dcterms:modified xsi:type="dcterms:W3CDTF">2016-06-01T10:01:00Z</dcterms:modified>
</cp:coreProperties>
</file>