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402"/>
        <w:gridCol w:w="5177"/>
      </w:tblGrid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Default="00E33DB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ЦЕНТР НАДАННЯ АДМІНІСТРАТИВНИХ ПОСЛУГ </w:t>
            </w:r>
          </w:p>
          <w:p w:rsidR="00E33DB4" w:rsidRDefault="00E33DB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ВИКОНАВЧОГО КОМІТЕТУ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КАРЛІВСЬКОЇ </w:t>
            </w:r>
            <w:r>
              <w:rPr>
                <w:rFonts w:ascii="Times New Roman" w:hAnsi="Times New Roman"/>
                <w:b/>
                <w:sz w:val="24"/>
              </w:rPr>
              <w:t xml:space="preserve"> МІСЬКОЇ РАДИ</w:t>
            </w:r>
          </w:p>
          <w:p w:rsidR="00E33DB4" w:rsidRPr="000C1C6C" w:rsidRDefault="00E33DB4">
            <w:pPr>
              <w:suppressAutoHyphens/>
              <w:jc w:val="center"/>
              <w:rPr>
                <w:rFonts w:ascii="Times New Roman" w:hAnsi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39500, м"/>
              </w:smartTagPr>
              <w:r>
                <w:rPr>
                  <w:rFonts w:ascii="Times New Roman" w:hAnsi="Times New Roman"/>
                </w:rPr>
                <w:t>3</w:t>
              </w:r>
              <w:r>
                <w:rPr>
                  <w:rFonts w:ascii="Times New Roman" w:hAnsi="Times New Roman"/>
                  <w:lang w:val="uk-UA"/>
                </w:rPr>
                <w:t>95</w:t>
              </w:r>
              <w:r>
                <w:rPr>
                  <w:rFonts w:ascii="Times New Roman" w:hAnsi="Times New Roman"/>
                </w:rPr>
                <w:t>00, м</w:t>
              </w:r>
            </w:smartTag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Карлівка</w:t>
            </w:r>
            <w:r>
              <w:rPr>
                <w:rFonts w:ascii="Times New Roman" w:hAnsi="Times New Roman"/>
              </w:rPr>
              <w:t xml:space="preserve">, вул. </w:t>
            </w:r>
            <w:r>
              <w:rPr>
                <w:rFonts w:ascii="Times New Roman" w:hAnsi="Times New Roman"/>
                <w:lang w:val="uk-UA"/>
              </w:rPr>
              <w:t>Полтавський шлях,54</w:t>
            </w:r>
            <w:r>
              <w:rPr>
                <w:rFonts w:ascii="Times New Roman" w:hAnsi="Times New Roman"/>
              </w:rPr>
              <w:t xml:space="preserve">, тел. </w:t>
            </w:r>
            <w:r>
              <w:rPr>
                <w:rFonts w:ascii="Times New Roman" w:hAnsi="Times New Roman"/>
                <w:lang w:val="uk-UA"/>
              </w:rPr>
              <w:t>2-21-35</w:t>
            </w:r>
            <w:r>
              <w:rPr>
                <w:rFonts w:ascii="Times New Roman" w:hAnsi="Times New Roman"/>
              </w:rPr>
              <w:t>, факс (053</w:t>
            </w:r>
            <w:r>
              <w:rPr>
                <w:rFonts w:ascii="Times New Roman" w:hAnsi="Times New Roman"/>
                <w:lang w:val="uk-UA"/>
              </w:rPr>
              <w:t>46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uk-UA"/>
              </w:rPr>
              <w:t>2-41-54</w:t>
            </w:r>
          </w:p>
          <w:p w:rsidR="00E33DB4" w:rsidRPr="000C1C6C" w:rsidRDefault="00E33DB4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en-US"/>
              </w:rPr>
              <w:t>karlivkarada@ukr.net</w:t>
            </w:r>
          </w:p>
          <w:p w:rsidR="00E33DB4" w:rsidRPr="0011045C" w:rsidRDefault="00E33DB4">
            <w:pPr>
              <w:suppressAutoHyphens/>
            </w:pP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Default="00E33DB4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ІНФОРМАЦІЙНА КАРТКА</w:t>
            </w:r>
          </w:p>
          <w:p w:rsidR="00E33DB4" w:rsidRPr="0011045C" w:rsidRDefault="00E33DB4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послуги № </w:t>
            </w: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Pr="0011045C" w:rsidRDefault="00E33DB4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"Зняття громадян з квартирного обліку"</w:t>
            </w: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Default="00E33DB4">
            <w:pPr>
              <w:suppressAutoHyphens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1.Відповідальний за виконання</w:t>
            </w:r>
          </w:p>
          <w:p w:rsidR="00E33DB4" w:rsidRPr="0011045C" w:rsidRDefault="00E33DB4">
            <w:pPr>
              <w:suppressAutoHyphens/>
              <w:jc w:val="both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Default="00E33DB4">
            <w:pPr>
              <w:suppressAutoHyphens/>
              <w:rPr>
                <w:rFonts w:ascii="Times New Roman" w:hAnsi="Times New Roman"/>
                <w:sz w:val="24"/>
              </w:rPr>
            </w:pPr>
          </w:p>
          <w:p w:rsidR="00E33DB4" w:rsidRDefault="00E33DB4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Організаційно-інформаційний відділ.</w:t>
            </w:r>
          </w:p>
          <w:p w:rsidR="00E33DB4" w:rsidRPr="0011045C" w:rsidRDefault="00E33DB4">
            <w:pPr>
              <w:suppressAutoHyphens/>
            </w:pP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b/>
                <w:sz w:val="24"/>
              </w:rPr>
              <w:t>2.Місце знаходження суб’єкта надання адміністративної послуги та інформація щодо режиму роботи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Default="00E33DB4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вул. </w:t>
            </w:r>
            <w:r>
              <w:rPr>
                <w:rFonts w:ascii="Times New Roman" w:hAnsi="Times New Roman"/>
                <w:sz w:val="24"/>
                <w:lang w:val="uk-UA"/>
              </w:rPr>
              <w:t>Полтавський шлях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uk-UA"/>
              </w:rPr>
              <w:t>42/2-Б</w:t>
            </w:r>
            <w:r>
              <w:rPr>
                <w:rFonts w:ascii="Times New Roman" w:hAnsi="Times New Roman"/>
                <w:sz w:val="24"/>
              </w:rPr>
              <w:t xml:space="preserve"> м. </w:t>
            </w:r>
            <w:r>
              <w:rPr>
                <w:rFonts w:ascii="Times New Roman" w:hAnsi="Times New Roman"/>
                <w:sz w:val="24"/>
                <w:lang w:val="uk-UA"/>
              </w:rPr>
              <w:t>Карлівка</w:t>
            </w:r>
            <w:r>
              <w:rPr>
                <w:rFonts w:ascii="Times New Roman" w:hAnsi="Times New Roman"/>
                <w:sz w:val="24"/>
              </w:rPr>
              <w:t>, 3</w:t>
            </w:r>
            <w:r>
              <w:rPr>
                <w:rFonts w:ascii="Times New Roman" w:hAnsi="Times New Roman"/>
                <w:sz w:val="24"/>
                <w:lang w:val="uk-UA"/>
              </w:rPr>
              <w:t>95</w:t>
            </w:r>
            <w:r>
              <w:rPr>
                <w:rFonts w:ascii="Times New Roman" w:hAnsi="Times New Roman"/>
                <w:sz w:val="24"/>
              </w:rPr>
              <w:t>00, тел.(053</w:t>
            </w:r>
            <w:r>
              <w:rPr>
                <w:rFonts w:ascii="Times New Roman" w:hAnsi="Times New Roman"/>
                <w:sz w:val="24"/>
                <w:lang w:val="uk-UA"/>
              </w:rPr>
              <w:t>46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lang w:val="uk-UA"/>
              </w:rPr>
              <w:t>2-20-38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E33DB4" w:rsidRDefault="00E33DB4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понеділок , середа - з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.00, </w:t>
            </w:r>
          </w:p>
          <w:p w:rsidR="00E33DB4" w:rsidRDefault="00E33DB4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вівторок, четвер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,п’ятниця </w:t>
            </w:r>
            <w:r>
              <w:rPr>
                <w:rFonts w:ascii="Times New Roman" w:hAnsi="Times New Roman"/>
                <w:sz w:val="24"/>
              </w:rPr>
              <w:t xml:space="preserve"> – з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</w:rPr>
              <w:t>.00</w:t>
            </w:r>
          </w:p>
          <w:p w:rsidR="00E33DB4" w:rsidRDefault="00E33DB4" w:rsidP="000C1C6C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субота – з 8.00 до 17.00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без  перерви</w:t>
            </w:r>
          </w:p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вихідні  - неділя.</w:t>
            </w: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b/>
                <w:sz w:val="24"/>
              </w:rPr>
              <w:t>3.Вичерпний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Письмова  заява щодо зняття з квартирного обліку або на підставі рішення житлової комісії </w:t>
            </w: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b/>
                <w:sz w:val="24"/>
              </w:rPr>
              <w:t>4. Платність (безоплатність) 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безкоштовно</w:t>
            </w: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b/>
                <w:sz w:val="24"/>
              </w:rPr>
              <w:t>5.Строк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Default="00E33DB4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Місячний термін</w:t>
            </w:r>
          </w:p>
          <w:p w:rsidR="00E33DB4" w:rsidRPr="0011045C" w:rsidRDefault="00E33DB4">
            <w:pPr>
              <w:suppressAutoHyphens/>
            </w:pP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b/>
                <w:sz w:val="24"/>
              </w:rPr>
              <w:t>6.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Особисто</w:t>
            </w: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b/>
                <w:sz w:val="24"/>
              </w:rPr>
              <w:t>7. Результат надання адміністративної послуги  та способи отримання відповіді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Default="00E33DB4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Рішення виконавчого комітету, протокол громадської комісії із житлових питань</w:t>
            </w:r>
          </w:p>
          <w:p w:rsidR="00E33DB4" w:rsidRPr="0011045C" w:rsidRDefault="00E33DB4">
            <w:pPr>
              <w:suppressAutoHyphens/>
            </w:pP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b/>
                <w:sz w:val="24"/>
              </w:rPr>
              <w:t>8.Перелік підстав для відмови у наданні адміністративної послуги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Pr="0011045C" w:rsidRDefault="00E33DB4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3DB4" w:rsidRPr="001104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3DB4" w:rsidRDefault="00E33DB4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 Нормативні акти якими регламентується  надання адміністративної послуги</w:t>
            </w:r>
          </w:p>
          <w:p w:rsidR="00E33DB4" w:rsidRPr="0011045C" w:rsidRDefault="00E33DB4">
            <w:pPr>
              <w:suppressAutoHyphens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33DB4" w:rsidRPr="0011045C" w:rsidRDefault="00E33DB4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Закон України "Про місцеве самоврядування в Україні", Житловий кодекс України, "Правила обліку громадян, які потребують поліпшення житлових умов і надання їм жилих приміщень в Україні"</w:t>
            </w:r>
          </w:p>
        </w:tc>
      </w:tr>
    </w:tbl>
    <w:p w:rsidR="00E33DB4" w:rsidRDefault="00E33DB4">
      <w:pPr>
        <w:rPr>
          <w:rFonts w:ascii="Times New Roman" w:hAnsi="Times New Roman"/>
          <w:sz w:val="24"/>
        </w:rPr>
      </w:pPr>
    </w:p>
    <w:sectPr w:rsidR="00E33DB4" w:rsidSect="0006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C7"/>
    <w:rsid w:val="00063D0B"/>
    <w:rsid w:val="000C1C6C"/>
    <w:rsid w:val="0011045C"/>
    <w:rsid w:val="00392DC7"/>
    <w:rsid w:val="00E3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2016-06-01T06:45:00Z</dcterms:created>
  <dcterms:modified xsi:type="dcterms:W3CDTF">2016-06-01T06:50:00Z</dcterms:modified>
</cp:coreProperties>
</file>