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A0" w:rsidRPr="001F5E1B" w:rsidRDefault="00A55FA0" w:rsidP="00223B86">
      <w:pPr>
        <w:widowControl w:val="0"/>
        <w:autoSpaceDE w:val="0"/>
        <w:autoSpaceDN w:val="0"/>
        <w:adjustRightInd w:val="0"/>
        <w:ind w:left="-851" w:right="-142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 w:rsidRPr="004E6DF6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9.5pt;visibility:visible">
            <v:imagedata r:id="rId5" o:title=""/>
          </v:shape>
        </w:pict>
      </w:r>
    </w:p>
    <w:p w:rsidR="00A55FA0" w:rsidRPr="001F5E1B" w:rsidRDefault="00A55FA0" w:rsidP="00223B86">
      <w:pPr>
        <w:widowControl w:val="0"/>
        <w:autoSpaceDE w:val="0"/>
        <w:autoSpaceDN w:val="0"/>
        <w:adjustRightInd w:val="0"/>
        <w:spacing w:after="0"/>
        <w:ind w:left="-851" w:right="-142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 xml:space="preserve">Карлівська </w:t>
      </w:r>
      <w:r w:rsidRPr="001F5E1B">
        <w:rPr>
          <w:rFonts w:ascii="Times New Roman CYR" w:hAnsi="Times New Roman CYR" w:cs="Times New Roman CYR"/>
          <w:sz w:val="24"/>
          <w:szCs w:val="24"/>
        </w:rPr>
        <w:t xml:space="preserve"> міська рада</w:t>
      </w:r>
    </w:p>
    <w:p w:rsidR="00A55FA0" w:rsidRPr="001F5E1B" w:rsidRDefault="00A55FA0" w:rsidP="00223B86">
      <w:pPr>
        <w:widowControl w:val="0"/>
        <w:autoSpaceDE w:val="0"/>
        <w:autoSpaceDN w:val="0"/>
        <w:adjustRightInd w:val="0"/>
        <w:spacing w:after="0"/>
        <w:ind w:left="-851" w:right="-142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>Карлівського району</w:t>
      </w:r>
    </w:p>
    <w:p w:rsidR="00A55FA0" w:rsidRPr="001F5E1B" w:rsidRDefault="00A55FA0" w:rsidP="00223B86">
      <w:pPr>
        <w:widowControl w:val="0"/>
        <w:autoSpaceDE w:val="0"/>
        <w:autoSpaceDN w:val="0"/>
        <w:adjustRightInd w:val="0"/>
        <w:spacing w:after="0"/>
        <w:ind w:left="-851" w:right="-142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>Полтавської області</w:t>
      </w:r>
    </w:p>
    <w:p w:rsidR="00A55FA0" w:rsidRPr="001F5E1B" w:rsidRDefault="00A55FA0" w:rsidP="00223B86">
      <w:pPr>
        <w:widowControl w:val="0"/>
        <w:autoSpaceDE w:val="0"/>
        <w:autoSpaceDN w:val="0"/>
        <w:adjustRightInd w:val="0"/>
        <w:spacing w:after="0"/>
        <w:ind w:left="-851" w:right="-142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>Виконавчий комітет</w:t>
      </w:r>
    </w:p>
    <w:p w:rsidR="00A55FA0" w:rsidRPr="001F5E1B" w:rsidRDefault="00A55FA0" w:rsidP="00223B8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1F5E1B">
        <w:rPr>
          <w:rFonts w:ascii="Times New Roman CYR" w:hAnsi="Times New Roman CYR" w:cs="Times New Roman CYR"/>
          <w:sz w:val="24"/>
          <w:szCs w:val="24"/>
        </w:rPr>
        <w:t>Р О З П О Р Я Д Ж Е Н Н Я</w:t>
      </w:r>
    </w:p>
    <w:p w:rsidR="00A55FA0" w:rsidRPr="001F5E1B" w:rsidRDefault="00A55FA0" w:rsidP="00223B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val="uk-UA"/>
        </w:rPr>
      </w:pP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>в</w:t>
      </w:r>
      <w:r w:rsidRPr="001F5E1B">
        <w:rPr>
          <w:rFonts w:ascii="Times New Roman CYR" w:hAnsi="Times New Roman CYR" w:cs="Times New Roman CYR"/>
          <w:sz w:val="24"/>
          <w:szCs w:val="24"/>
        </w:rPr>
        <w:t>і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д 08 </w:t>
      </w: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>листопада</w:t>
      </w:r>
      <w:r w:rsidRPr="001F5E1B">
        <w:rPr>
          <w:rFonts w:ascii="Times New Roman CYR" w:hAnsi="Times New Roman CYR" w:cs="Times New Roman CYR"/>
          <w:sz w:val="24"/>
          <w:szCs w:val="24"/>
        </w:rPr>
        <w:t xml:space="preserve"> 201</w:t>
      </w: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>6</w:t>
      </w:r>
      <w:r w:rsidRPr="001F5E1B">
        <w:rPr>
          <w:rFonts w:ascii="Times New Roman CYR" w:hAnsi="Times New Roman CYR" w:cs="Times New Roman CYR"/>
          <w:sz w:val="24"/>
          <w:szCs w:val="24"/>
        </w:rPr>
        <w:t xml:space="preserve"> року                                                     </w:t>
      </w: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 xml:space="preserve">                       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            </w:t>
      </w: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 xml:space="preserve"> №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197</w:t>
      </w:r>
      <w:bookmarkStart w:id="0" w:name="_GoBack"/>
      <w:bookmarkEnd w:id="0"/>
    </w:p>
    <w:p w:rsidR="00A55FA0" w:rsidRPr="001F5E1B" w:rsidRDefault="00A55FA0" w:rsidP="00223B86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uk-UA"/>
        </w:rPr>
      </w:pP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 xml:space="preserve">  </w:t>
      </w:r>
      <w:r w:rsidRPr="001F5E1B">
        <w:rPr>
          <w:rFonts w:ascii="Times New Roman CYR" w:hAnsi="Times New Roman CYR" w:cs="Times New Roman CYR"/>
          <w:sz w:val="24"/>
          <w:szCs w:val="24"/>
        </w:rPr>
        <w:t xml:space="preserve">Про </w:t>
      </w: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 xml:space="preserve">скликання  позачергової чотирнадцятої </w:t>
      </w:r>
    </w:p>
    <w:p w:rsidR="00A55FA0" w:rsidRPr="001F5E1B" w:rsidRDefault="00A55FA0" w:rsidP="00223B86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uk-UA"/>
        </w:rPr>
      </w:pP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 xml:space="preserve"> сесії міської ради сьомого скликання</w:t>
      </w:r>
    </w:p>
    <w:p w:rsidR="00A55FA0" w:rsidRPr="001F5E1B" w:rsidRDefault="00A55FA0" w:rsidP="00223B86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uk-UA"/>
        </w:rPr>
      </w:pP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 xml:space="preserve">        Відповідно до частин 4 та 5 ст. 46 Закону України « Про місцеве самоврядування в Україні», Регламенту Карлівської міської ради, затвердженого рішенням другого засідання першої сесії міської ради сьом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ого скликання від 04 грудня 2015</w:t>
      </w: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 xml:space="preserve"> року скликати 18 листопада 2016 року  0 13 годині у залі засідань районної ради 14 позачергову сесію міської ради 7 скликання з порядком денним:</w:t>
      </w:r>
    </w:p>
    <w:p w:rsidR="00A55FA0" w:rsidRDefault="00A55FA0" w:rsidP="00223B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uk-UA"/>
        </w:rPr>
      </w:pP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>Про затвердження результатів громадських слухань про добровільне об</w:t>
      </w:r>
      <w:r w:rsidRPr="001F5E1B">
        <w:rPr>
          <w:rFonts w:ascii="Times New Roman CYR" w:hAnsi="Times New Roman CYR" w:cs="Times New Roman CYR"/>
          <w:sz w:val="24"/>
          <w:szCs w:val="24"/>
        </w:rPr>
        <w:t>’</w:t>
      </w: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>єднання територіальних громад з центром у м. Карлівка.</w:t>
      </w:r>
    </w:p>
    <w:p w:rsidR="00A55FA0" w:rsidRPr="001F5E1B" w:rsidRDefault="00A55FA0" w:rsidP="00223B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Про затвердження результатів громадського обговорення про добровільне об</w:t>
      </w:r>
      <w:r w:rsidRPr="004F7062">
        <w:rPr>
          <w:rFonts w:ascii="Times New Roman CYR" w:hAnsi="Times New Roman CYR" w:cs="Times New Roman CYR"/>
          <w:sz w:val="24"/>
          <w:szCs w:val="24"/>
        </w:rPr>
        <w:t>’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єднання територіальних громад з центром у м. Карлівка.</w:t>
      </w:r>
    </w:p>
    <w:p w:rsidR="00A55FA0" w:rsidRDefault="00A55FA0" w:rsidP="004F70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uk-UA"/>
        </w:rPr>
      </w:pP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 xml:space="preserve">Про надання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згоди на добровільне </w:t>
      </w: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 xml:space="preserve"> об</w:t>
      </w:r>
      <w:r w:rsidRPr="001F5E1B">
        <w:rPr>
          <w:rFonts w:ascii="Times New Roman CYR" w:hAnsi="Times New Roman CYR" w:cs="Times New Roman CYR"/>
          <w:sz w:val="24"/>
          <w:szCs w:val="24"/>
        </w:rPr>
        <w:t>’</w:t>
      </w: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>єднання  територіальних громад з центром у м. Карлівка.</w:t>
      </w:r>
    </w:p>
    <w:p w:rsidR="00A55FA0" w:rsidRPr="001F5E1B" w:rsidRDefault="00A55FA0" w:rsidP="00223B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uk-UA"/>
        </w:rPr>
      </w:pP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>Про уточнення показників міського бюджету на 2016 рік.</w:t>
      </w:r>
    </w:p>
    <w:p w:rsidR="00A55FA0" w:rsidRPr="001F5E1B" w:rsidRDefault="00A55FA0" w:rsidP="00223B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uk-UA"/>
        </w:rPr>
      </w:pP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>Про внесення змін до рішення 5 позачергової сесії 7 скликання «Про граничні суми витрат на придбання товарів за кошти місцевого бюджету»</w:t>
      </w:r>
    </w:p>
    <w:p w:rsidR="00A55FA0" w:rsidRPr="001F5E1B" w:rsidRDefault="00A55FA0" w:rsidP="006D53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uk-UA"/>
        </w:rPr>
      </w:pP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 xml:space="preserve"> Про затвердження проектно-кошторисної документації на капремонт віконних прорізів ДНЗ № 5.</w:t>
      </w:r>
    </w:p>
    <w:p w:rsidR="00A55FA0" w:rsidRDefault="00A55FA0" w:rsidP="006D53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uk-UA"/>
        </w:rPr>
      </w:pP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>Про затвердження Положення про громадський пункт охорони порядку Карлівської міської ради.</w:t>
      </w:r>
    </w:p>
    <w:p w:rsidR="00A55FA0" w:rsidRDefault="00A55FA0" w:rsidP="006D53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Про затвердження Положення про призначення заохочувальної стипендії міського голови.</w:t>
      </w:r>
    </w:p>
    <w:p w:rsidR="00A55FA0" w:rsidRDefault="00A55FA0" w:rsidP="006D53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Про затвердження Програми підтримки студентської молоді на 2017-2021 роки.</w:t>
      </w:r>
    </w:p>
    <w:p w:rsidR="00A55FA0" w:rsidRPr="001F5E1B" w:rsidRDefault="00A55FA0" w:rsidP="006D53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Про затвердження Положення про порядок встановлення стипендії міського голови студентам вищих навчальних закладів.</w:t>
      </w:r>
    </w:p>
    <w:p w:rsidR="00A55FA0" w:rsidRPr="001F5E1B" w:rsidRDefault="00A55FA0" w:rsidP="006D53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uk-UA"/>
        </w:rPr>
      </w:pP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>Про надання матеріальної допомоги учасникам АТО.</w:t>
      </w:r>
    </w:p>
    <w:p w:rsidR="00A55FA0" w:rsidRPr="001F5E1B" w:rsidRDefault="00A55FA0" w:rsidP="006D53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uk-UA"/>
        </w:rPr>
      </w:pP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>Про клопотання регіональної філії «Південно-східна залізниця» ПАТ «Українська залізниця».</w:t>
      </w:r>
    </w:p>
    <w:p w:rsidR="00A55FA0" w:rsidRPr="001F5E1B" w:rsidRDefault="00A55FA0" w:rsidP="006D53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uk-UA"/>
        </w:rPr>
      </w:pP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>Про Програму забезпечення житлом медичних працівників Карлівської ЦРЛ.</w:t>
      </w:r>
    </w:p>
    <w:p w:rsidR="00A55FA0" w:rsidRPr="001F5E1B" w:rsidRDefault="00A55FA0" w:rsidP="006D53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uk-UA"/>
        </w:rPr>
      </w:pP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>Про створення комунального підприємства.</w:t>
      </w:r>
    </w:p>
    <w:p w:rsidR="00A55FA0" w:rsidRPr="001F5E1B" w:rsidRDefault="00A55FA0" w:rsidP="006D53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uk-UA"/>
        </w:rPr>
      </w:pP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>Про затвердження Статуту комунального підприємства.</w:t>
      </w:r>
    </w:p>
    <w:p w:rsidR="00A55FA0" w:rsidRDefault="00A55FA0" w:rsidP="006D53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uk-UA"/>
        </w:rPr>
      </w:pP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>Про створення будівельної інспекції при міській раді.</w:t>
      </w:r>
    </w:p>
    <w:p w:rsidR="00A55FA0" w:rsidRPr="001F5E1B" w:rsidRDefault="00A55FA0" w:rsidP="006D53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Про внесення доповнень до міської Програми підтримки правопорядку, охорони прав і свобод громадян міста Карлівки на 2016 рік.</w:t>
      </w:r>
    </w:p>
    <w:p w:rsidR="00A55FA0" w:rsidRPr="001F5E1B" w:rsidRDefault="00A55FA0" w:rsidP="006D53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uk-UA"/>
        </w:rPr>
      </w:pP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 xml:space="preserve"> Розгляд заяв.</w:t>
      </w:r>
    </w:p>
    <w:p w:rsidR="00A55FA0" w:rsidRPr="001F5E1B" w:rsidRDefault="00A55FA0" w:rsidP="001A59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uk-UA"/>
        </w:rPr>
      </w:pP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>Різне.</w:t>
      </w:r>
    </w:p>
    <w:p w:rsidR="00A55FA0" w:rsidRDefault="00A55FA0" w:rsidP="001A592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uk-UA"/>
        </w:rPr>
      </w:pP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>Міський голова                                О.С.Наконечний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</w:p>
    <w:p w:rsidR="00A55FA0" w:rsidRPr="002529FC" w:rsidRDefault="00A55FA0" w:rsidP="001A592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lang w:val="uk-UA"/>
        </w:rPr>
        <w:t>Милькова 21199</w:t>
      </w:r>
    </w:p>
    <w:p w:rsidR="00A55FA0" w:rsidRDefault="00A55FA0" w:rsidP="00223B86">
      <w:pPr>
        <w:widowControl w:val="0"/>
        <w:autoSpaceDE w:val="0"/>
        <w:autoSpaceDN w:val="0"/>
        <w:adjustRightInd w:val="0"/>
        <w:spacing w:after="0"/>
        <w:ind w:right="-106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</w:t>
      </w:r>
    </w:p>
    <w:p w:rsidR="00A55FA0" w:rsidRPr="00223B86" w:rsidRDefault="00A55FA0">
      <w:pPr>
        <w:rPr>
          <w:lang w:val="uk-UA"/>
        </w:rPr>
      </w:pPr>
    </w:p>
    <w:sectPr w:rsidR="00A55FA0" w:rsidRPr="00223B86" w:rsidSect="00F85E4E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911"/>
    <w:multiLevelType w:val="hybridMultilevel"/>
    <w:tmpl w:val="0616D1E4"/>
    <w:lvl w:ilvl="0" w:tplc="C67E442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750911"/>
    <w:multiLevelType w:val="hybridMultilevel"/>
    <w:tmpl w:val="AB9C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B86"/>
    <w:rsid w:val="001466E0"/>
    <w:rsid w:val="001A5928"/>
    <w:rsid w:val="001E78AF"/>
    <w:rsid w:val="001F5E1B"/>
    <w:rsid w:val="00223B86"/>
    <w:rsid w:val="002529FC"/>
    <w:rsid w:val="002D0F5B"/>
    <w:rsid w:val="003A6D3D"/>
    <w:rsid w:val="004E6DF6"/>
    <w:rsid w:val="004F7062"/>
    <w:rsid w:val="00693B88"/>
    <w:rsid w:val="006B4C71"/>
    <w:rsid w:val="006D53CF"/>
    <w:rsid w:val="00886BA3"/>
    <w:rsid w:val="008E3EEF"/>
    <w:rsid w:val="009B6DAC"/>
    <w:rsid w:val="00A4065F"/>
    <w:rsid w:val="00A45CFC"/>
    <w:rsid w:val="00A55FA0"/>
    <w:rsid w:val="00AC5CF0"/>
    <w:rsid w:val="00B0106E"/>
    <w:rsid w:val="00BD4697"/>
    <w:rsid w:val="00D02433"/>
    <w:rsid w:val="00D25B08"/>
    <w:rsid w:val="00DD4511"/>
    <w:rsid w:val="00E81C9E"/>
    <w:rsid w:val="00EC3199"/>
    <w:rsid w:val="00F364EA"/>
    <w:rsid w:val="00F8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8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3B8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23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8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258</TotalTime>
  <Pages>1</Pages>
  <Words>340</Words>
  <Characters>1943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4Free</dc:creator>
  <cp:keywords/>
  <dc:description/>
  <cp:lastModifiedBy>Admin</cp:lastModifiedBy>
  <cp:revision>9</cp:revision>
  <cp:lastPrinted>2016-11-11T13:07:00Z</cp:lastPrinted>
  <dcterms:created xsi:type="dcterms:W3CDTF">2016-11-02T11:14:00Z</dcterms:created>
  <dcterms:modified xsi:type="dcterms:W3CDTF">2016-11-14T14:22:00Z</dcterms:modified>
</cp:coreProperties>
</file>