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E7" w:rsidRDefault="005D11E7" w:rsidP="003529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17C9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://document.ua/idocs/gerb.gif" style="width:39pt;height:54pt;visibility:visible">
            <v:imagedata r:id="rId5" o:title=""/>
          </v:shape>
        </w:pict>
      </w:r>
    </w:p>
    <w:p w:rsidR="005D11E7" w:rsidRDefault="005D11E7" w:rsidP="00352903">
      <w:pPr>
        <w:tabs>
          <w:tab w:val="left" w:pos="30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Карлівська   міська  рада</w:t>
      </w:r>
    </w:p>
    <w:p w:rsidR="005D11E7" w:rsidRDefault="005D11E7" w:rsidP="003529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Карлівського району</w:t>
      </w:r>
    </w:p>
    <w:p w:rsidR="005D11E7" w:rsidRDefault="005D11E7" w:rsidP="003529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Полтавської області</w:t>
      </w:r>
    </w:p>
    <w:p w:rsidR="005D11E7" w:rsidRDefault="005D11E7" w:rsidP="003529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11E7" w:rsidRDefault="005D11E7" w:rsidP="0035290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 xml:space="preserve">есія Карлівської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сьомого</w:t>
      </w:r>
      <w:r>
        <w:rPr>
          <w:rFonts w:ascii="Times New Roman" w:hAnsi="Times New Roman"/>
          <w:sz w:val="28"/>
          <w:szCs w:val="28"/>
        </w:rPr>
        <w:t xml:space="preserve"> скликання</w:t>
      </w:r>
    </w:p>
    <w:p w:rsidR="005D11E7" w:rsidRDefault="005D11E7" w:rsidP="0035290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</w:t>
      </w:r>
    </w:p>
    <w:p w:rsidR="005D11E7" w:rsidRDefault="005D11E7" w:rsidP="0035290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1E7" w:rsidRDefault="005D11E7" w:rsidP="0035290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1E7" w:rsidRDefault="005D11E7" w:rsidP="0035290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З метою створення рівних умов для всіх суб</w:t>
      </w:r>
      <w:r w:rsidRPr="006F4B6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єктів господарювання в оплаті за користування земельними ділянками, наповнення міського бюджету, керуючись ст. 33 Закону України « Про місцеве самоврядування в Україні», </w:t>
      </w:r>
    </w:p>
    <w:p w:rsidR="005D11E7" w:rsidRPr="00352903" w:rsidRDefault="005D11E7" w:rsidP="0035290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5D11E7" w:rsidRDefault="005D11E7">
      <w:pPr>
        <w:rPr>
          <w:lang w:val="uk-UA"/>
        </w:rPr>
      </w:pPr>
    </w:p>
    <w:p w:rsidR="005D11E7" w:rsidRDefault="005D11E7">
      <w:pPr>
        <w:rPr>
          <w:lang w:val="uk-UA"/>
        </w:rPr>
      </w:pPr>
    </w:p>
    <w:p w:rsidR="005D11E7" w:rsidRDefault="005D11E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5D11E7" w:rsidRDefault="005D11E7">
      <w:pPr>
        <w:rPr>
          <w:rFonts w:ascii="Times New Roman" w:hAnsi="Times New Roman"/>
          <w:sz w:val="28"/>
          <w:szCs w:val="28"/>
          <w:lang w:val="uk-UA"/>
        </w:rPr>
      </w:pPr>
    </w:p>
    <w:p w:rsidR="005D11E7" w:rsidRDefault="005D11E7" w:rsidP="0035290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та затвердити відсоток від нормативної грошової оцінки земельної ділянки для проведення розрахунку орендної плати за землю сільськогосподарського призначення на території міської ради:</w:t>
      </w:r>
    </w:p>
    <w:p w:rsidR="005D11E7" w:rsidRDefault="005D11E7" w:rsidP="006F206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товарного сільськогосподарського виробництва -7%;</w:t>
      </w:r>
    </w:p>
    <w:p w:rsidR="005D11E7" w:rsidRDefault="005D11E7" w:rsidP="006F206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городництва( громадянам та спілці огородників) – 3%;</w:t>
      </w:r>
    </w:p>
    <w:p w:rsidR="005D11E7" w:rsidRDefault="005D11E7" w:rsidP="006F206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сіножаті, пасовища, перелоги – 3%;</w:t>
      </w:r>
    </w:p>
    <w:p w:rsidR="005D11E7" w:rsidRDefault="005D11E7" w:rsidP="006F206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господарські двори – 3%.</w:t>
      </w:r>
    </w:p>
    <w:p w:rsidR="005D11E7" w:rsidRDefault="005D11E7" w:rsidP="008B10A5">
      <w:pPr>
        <w:rPr>
          <w:rFonts w:ascii="Times New Roman" w:hAnsi="Times New Roman"/>
          <w:sz w:val="28"/>
          <w:szCs w:val="28"/>
          <w:lang w:val="uk-UA"/>
        </w:rPr>
      </w:pPr>
    </w:p>
    <w:p w:rsidR="005D11E7" w:rsidRPr="008B10A5" w:rsidRDefault="005D11E7" w:rsidP="008B10A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О.С.Наконечний</w:t>
      </w:r>
      <w:bookmarkStart w:id="0" w:name="_GoBack"/>
      <w:bookmarkEnd w:id="0"/>
      <w:r w:rsidRPr="008B10A5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5D11E7" w:rsidRPr="008B10A5" w:rsidSect="008D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2D5"/>
    <w:multiLevelType w:val="hybridMultilevel"/>
    <w:tmpl w:val="6734BAE8"/>
    <w:lvl w:ilvl="0" w:tplc="29EEE9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91CEB"/>
    <w:multiLevelType w:val="hybridMultilevel"/>
    <w:tmpl w:val="B7B8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03"/>
    <w:rsid w:val="00317C96"/>
    <w:rsid w:val="00352903"/>
    <w:rsid w:val="005D11E7"/>
    <w:rsid w:val="00634349"/>
    <w:rsid w:val="006F206E"/>
    <w:rsid w:val="006F4B62"/>
    <w:rsid w:val="008B10A5"/>
    <w:rsid w:val="008D1870"/>
    <w:rsid w:val="0092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9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120</Words>
  <Characters>686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Admin</cp:lastModifiedBy>
  <cp:revision>3</cp:revision>
  <dcterms:created xsi:type="dcterms:W3CDTF">2016-06-06T11:29:00Z</dcterms:created>
  <dcterms:modified xsi:type="dcterms:W3CDTF">2016-06-07T04:12:00Z</dcterms:modified>
</cp:coreProperties>
</file>