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C4" w:rsidRDefault="00804AC4" w:rsidP="0063460C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804AC4" w:rsidRPr="00747F30" w:rsidRDefault="00804AC4" w:rsidP="002D0797">
      <w:pPr>
        <w:spacing w:before="100" w:beforeAutospacing="1" w:after="100" w:afterAutospacing="1"/>
        <w:jc w:val="center"/>
        <w:rPr>
          <w:b/>
          <w:sz w:val="32"/>
          <w:szCs w:val="32"/>
          <w:lang w:val="uk-UA"/>
        </w:rPr>
      </w:pPr>
      <w:r w:rsidRPr="00747F30">
        <w:rPr>
          <w:b/>
          <w:sz w:val="32"/>
          <w:szCs w:val="32"/>
          <w:lang w:val="uk-UA"/>
        </w:rPr>
        <w:t>Міська</w:t>
      </w:r>
      <w:r w:rsidRPr="00747F30">
        <w:rPr>
          <w:b/>
          <w:sz w:val="32"/>
          <w:szCs w:val="32"/>
        </w:rPr>
        <w:t xml:space="preserve"> програма </w:t>
      </w:r>
    </w:p>
    <w:p w:rsidR="00804AC4" w:rsidRPr="002D0797" w:rsidRDefault="00804AC4" w:rsidP="002D07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7649">
        <w:rPr>
          <w:b/>
          <w:sz w:val="28"/>
          <w:szCs w:val="28"/>
        </w:rPr>
        <w:t>"</w:t>
      </w:r>
      <w:r>
        <w:rPr>
          <w:b/>
          <w:sz w:val="28"/>
          <w:szCs w:val="28"/>
          <w:lang w:val="uk-UA"/>
        </w:rPr>
        <w:t xml:space="preserve">Матеріальне, моральне  заохочення працівників загальноосвітніх навчальних закладів  міста  Карлівки  </w:t>
      </w:r>
      <w:r w:rsidRPr="00A3764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 xml:space="preserve"> 2017-2020 роки</w:t>
      </w:r>
      <w:r w:rsidRPr="00A37649">
        <w:rPr>
          <w:b/>
          <w:sz w:val="28"/>
          <w:szCs w:val="28"/>
        </w:rPr>
        <w:t>"</w:t>
      </w:r>
    </w:p>
    <w:p w:rsidR="00804AC4" w:rsidRPr="00471306" w:rsidRDefault="00804AC4" w:rsidP="002D0797">
      <w:pPr>
        <w:spacing w:before="100" w:beforeAutospacing="1" w:after="100" w:afterAutospacing="1"/>
        <w:rPr>
          <w:b/>
          <w:sz w:val="28"/>
          <w:szCs w:val="28"/>
        </w:rPr>
      </w:pPr>
      <w:r w:rsidRPr="00471306">
        <w:rPr>
          <w:b/>
          <w:sz w:val="28"/>
          <w:szCs w:val="28"/>
        </w:rPr>
        <w:t>І. Загальні положення</w:t>
      </w:r>
    </w:p>
    <w:p w:rsidR="00804AC4" w:rsidRPr="005451AD" w:rsidRDefault="00804AC4" w:rsidP="002D0797">
      <w:pPr>
        <w:spacing w:before="100" w:beforeAutospacing="1" w:after="100" w:afterAutospacing="1"/>
        <w:rPr>
          <w:sz w:val="28"/>
          <w:szCs w:val="28"/>
        </w:rPr>
      </w:pPr>
      <w:r w:rsidRPr="005451AD">
        <w:rPr>
          <w:sz w:val="28"/>
          <w:szCs w:val="28"/>
        </w:rPr>
        <w:t>Державну політику у галузі освіти визначено Конституцією України, законами України "Про освіту", "Про дошкільну освіту", "Про загальну середню освіту", "Про позашкільну освіту", "Про професійно-технічну освіту", "Про вищу освіту", відповідними указами Президента України та постановами Кабінету</w:t>
      </w:r>
      <w:r>
        <w:rPr>
          <w:sz w:val="28"/>
          <w:szCs w:val="28"/>
          <w:lang w:val="uk-UA"/>
        </w:rPr>
        <w:t xml:space="preserve"> </w:t>
      </w:r>
      <w:r w:rsidRPr="005451AD">
        <w:rPr>
          <w:sz w:val="28"/>
          <w:szCs w:val="28"/>
        </w:rPr>
        <w:t xml:space="preserve"> Міністрів України.</w:t>
      </w:r>
    </w:p>
    <w:p w:rsidR="00804AC4" w:rsidRPr="00747F30" w:rsidRDefault="00804AC4" w:rsidP="002D0797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747F30">
        <w:rPr>
          <w:b/>
          <w:sz w:val="28"/>
          <w:szCs w:val="28"/>
        </w:rPr>
        <w:t xml:space="preserve">II. Визначення 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>проблеми,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 xml:space="preserve"> розв'язання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 xml:space="preserve"> якої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 xml:space="preserve"> спрямована </w:t>
      </w:r>
      <w:r>
        <w:rPr>
          <w:b/>
          <w:sz w:val="28"/>
          <w:szCs w:val="28"/>
          <w:lang w:val="uk-UA"/>
        </w:rPr>
        <w:t xml:space="preserve"> </w:t>
      </w:r>
      <w:r w:rsidRPr="00747F30">
        <w:rPr>
          <w:b/>
          <w:sz w:val="28"/>
          <w:szCs w:val="28"/>
        </w:rPr>
        <w:t>Программа</w:t>
      </w:r>
    </w:p>
    <w:p w:rsidR="00804AC4" w:rsidRPr="005E196F" w:rsidRDefault="00804AC4" w:rsidP="002D0797">
      <w:pPr>
        <w:spacing w:before="100" w:beforeAutospacing="1" w:after="100" w:afterAutospacing="1"/>
        <w:jc w:val="both"/>
        <w:rPr>
          <w:sz w:val="28"/>
          <w:szCs w:val="28"/>
        </w:rPr>
      </w:pPr>
      <w:r w:rsidRPr="005451AD">
        <w:rPr>
          <w:sz w:val="28"/>
          <w:szCs w:val="28"/>
          <w:lang w:val="uk-UA"/>
        </w:rPr>
        <w:t>Розроблена Програма повинна нагадати про роль Вчителя в житті кожної людини, допомогти відродити високий статус професії педагога, змінити ставлення до педагога всіх, хто, так або інакше, бере участь у процесі життєдіяльності навчального закладу: вла</w:t>
      </w:r>
      <w:r>
        <w:rPr>
          <w:sz w:val="28"/>
          <w:szCs w:val="28"/>
          <w:lang w:val="uk-UA"/>
        </w:rPr>
        <w:t>ди</w:t>
      </w:r>
      <w:r w:rsidRPr="005451AD">
        <w:rPr>
          <w:sz w:val="28"/>
          <w:szCs w:val="28"/>
          <w:lang w:val="uk-UA"/>
        </w:rPr>
        <w:t xml:space="preserve">, суспільства, господарюючих суб'єктів і, що не менш важливо, самих вчителів. </w:t>
      </w:r>
    </w:p>
    <w:p w:rsidR="00804AC4" w:rsidRPr="004F0252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F0252">
        <w:rPr>
          <w:sz w:val="28"/>
          <w:szCs w:val="28"/>
          <w:lang w:val="uk-UA"/>
        </w:rPr>
        <w:t xml:space="preserve">У той же час Програма допоможе створити сучасний образ </w:t>
      </w:r>
      <w:r w:rsidRPr="005451AD">
        <w:rPr>
          <w:sz w:val="28"/>
          <w:szCs w:val="28"/>
          <w:lang w:val="uk-UA"/>
        </w:rPr>
        <w:t>карлі</w:t>
      </w:r>
      <w:r w:rsidRPr="004F0252">
        <w:rPr>
          <w:sz w:val="28"/>
          <w:szCs w:val="28"/>
          <w:lang w:val="uk-UA"/>
        </w:rPr>
        <w:t>вського педагога - людин</w:t>
      </w:r>
      <w:r>
        <w:rPr>
          <w:sz w:val="28"/>
          <w:szCs w:val="28"/>
          <w:lang w:val="uk-UA"/>
        </w:rPr>
        <w:t>и</w:t>
      </w:r>
      <w:r w:rsidRPr="004F0252">
        <w:rPr>
          <w:sz w:val="28"/>
          <w:szCs w:val="28"/>
          <w:lang w:val="uk-UA"/>
        </w:rPr>
        <w:t>-патріот</w:t>
      </w:r>
      <w:r>
        <w:rPr>
          <w:sz w:val="28"/>
          <w:szCs w:val="28"/>
          <w:lang w:val="uk-UA"/>
        </w:rPr>
        <w:t>а</w:t>
      </w:r>
      <w:r w:rsidRPr="004F0252">
        <w:rPr>
          <w:sz w:val="28"/>
          <w:szCs w:val="28"/>
          <w:lang w:val="uk-UA"/>
        </w:rPr>
        <w:t xml:space="preserve"> свого міста, стурбован</w:t>
      </w:r>
      <w:r>
        <w:rPr>
          <w:sz w:val="28"/>
          <w:szCs w:val="28"/>
          <w:lang w:val="uk-UA"/>
        </w:rPr>
        <w:t>ої</w:t>
      </w:r>
      <w:r w:rsidRPr="004F0252">
        <w:rPr>
          <w:sz w:val="28"/>
          <w:szCs w:val="28"/>
          <w:lang w:val="uk-UA"/>
        </w:rPr>
        <w:t xml:space="preserve"> майбутнім своїх учнів і вихованців,</w:t>
      </w:r>
      <w:r>
        <w:rPr>
          <w:sz w:val="28"/>
          <w:szCs w:val="28"/>
          <w:lang w:val="uk-UA"/>
        </w:rPr>
        <w:t>яка</w:t>
      </w:r>
      <w:r w:rsidRPr="004F0252">
        <w:rPr>
          <w:sz w:val="28"/>
          <w:szCs w:val="28"/>
          <w:lang w:val="uk-UA"/>
        </w:rPr>
        <w:t xml:space="preserve"> опановує сучасні інформаційні і педагогічні технології, уміє в конкретних умовах реалізувати свій професійний і людський потенціал на благо конкретного учня, вихованця, вчителя, колективу, територіальної громади.</w:t>
      </w:r>
    </w:p>
    <w:p w:rsidR="00804AC4" w:rsidRPr="005451AD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451AD">
        <w:rPr>
          <w:sz w:val="28"/>
          <w:szCs w:val="28"/>
        </w:rPr>
        <w:t>З кожним роком стає відчутнішою нестача вчителів окремих спеціальностей</w:t>
      </w:r>
      <w:r w:rsidRPr="005451AD">
        <w:rPr>
          <w:sz w:val="28"/>
          <w:szCs w:val="28"/>
          <w:lang w:val="uk-UA"/>
        </w:rPr>
        <w:t>.</w:t>
      </w:r>
    </w:p>
    <w:p w:rsidR="00804AC4" w:rsidRPr="002D0797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D0797">
        <w:rPr>
          <w:sz w:val="28"/>
          <w:szCs w:val="28"/>
          <w:lang w:val="uk-UA"/>
        </w:rPr>
        <w:t>Професія вчителя втрачає престиж. Існує невідповідність між суспільною роллю і соціальним статусом педагога.</w:t>
      </w:r>
    </w:p>
    <w:p w:rsidR="00804AC4" w:rsidRPr="002D0797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D0797">
        <w:rPr>
          <w:sz w:val="28"/>
          <w:szCs w:val="28"/>
          <w:lang w:val="uk-UA"/>
        </w:rPr>
        <w:t xml:space="preserve">Недостатньо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вишукуються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можливості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поліпшення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матеріального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становища педагогічних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працівників, заохочення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новаторства у навчанні, вихованні та громадській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діяльності, зміцненні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матеріальної 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>бази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 навчальних</w:t>
      </w:r>
      <w:r>
        <w:rPr>
          <w:sz w:val="28"/>
          <w:szCs w:val="28"/>
          <w:lang w:val="uk-UA"/>
        </w:rPr>
        <w:t xml:space="preserve"> </w:t>
      </w:r>
      <w:r w:rsidRPr="002D0797">
        <w:rPr>
          <w:sz w:val="28"/>
          <w:szCs w:val="28"/>
          <w:lang w:val="uk-UA"/>
        </w:rPr>
        <w:t xml:space="preserve"> закладів.</w:t>
      </w:r>
    </w:p>
    <w:p w:rsidR="00804AC4" w:rsidRPr="00020826" w:rsidRDefault="00804AC4" w:rsidP="002D0797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471306">
        <w:rPr>
          <w:b/>
          <w:sz w:val="28"/>
          <w:szCs w:val="28"/>
        </w:rPr>
        <w:t>Мета Програми</w:t>
      </w:r>
      <w:r>
        <w:rPr>
          <w:b/>
          <w:sz w:val="28"/>
          <w:szCs w:val="28"/>
          <w:lang w:val="uk-UA"/>
        </w:rPr>
        <w:t xml:space="preserve"> -</w:t>
      </w:r>
    </w:p>
    <w:p w:rsidR="00804AC4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CD685E">
        <w:rPr>
          <w:sz w:val="28"/>
          <w:szCs w:val="28"/>
          <w:lang w:val="uk-UA"/>
        </w:rPr>
        <w:t xml:space="preserve"> Програма розроблена з метою стиму</w:t>
      </w:r>
      <w:r w:rsidRPr="00CD685E">
        <w:rPr>
          <w:rFonts w:ascii="Arial Unicode MS" w:hAnsi="Arial Unicode MS" w:cs="Arial Unicode MS" w:hint="eastAsia"/>
          <w:sz w:val="28"/>
          <w:szCs w:val="28"/>
          <w:lang w:val="uk-UA"/>
        </w:rPr>
        <w:t>​</w:t>
      </w:r>
      <w:r w:rsidRPr="00CD685E">
        <w:rPr>
          <w:sz w:val="28"/>
          <w:szCs w:val="28"/>
          <w:lang w:val="uk-UA"/>
        </w:rPr>
        <w:t>лювання матеріальної зацікавленості в сумлінному виконанні професійних обов'язків адмі</w:t>
      </w:r>
      <w:r>
        <w:rPr>
          <w:sz w:val="28"/>
          <w:szCs w:val="28"/>
          <w:lang w:val="uk-UA"/>
        </w:rPr>
        <w:t>ністрацією школи, педагогічним та обслуговуючим персоналом.</w:t>
      </w:r>
    </w:p>
    <w:p w:rsidR="00804AC4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є –</w:t>
      </w:r>
    </w:p>
    <w:p w:rsidR="00804AC4" w:rsidRPr="00747F30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A37649">
        <w:rPr>
          <w:sz w:val="24"/>
          <w:szCs w:val="24"/>
        </w:rPr>
        <w:t> </w:t>
      </w:r>
      <w:r w:rsidRPr="005451AD">
        <w:rPr>
          <w:sz w:val="28"/>
          <w:szCs w:val="28"/>
        </w:rPr>
        <w:sym w:font="Symbol" w:char="F0B7"/>
      </w:r>
      <w:r w:rsidRPr="00CD685E">
        <w:rPr>
          <w:sz w:val="28"/>
          <w:szCs w:val="28"/>
          <w:lang w:val="uk-UA"/>
        </w:rPr>
        <w:t>підвищення престижу професії педагога;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747F30">
        <w:rPr>
          <w:sz w:val="28"/>
          <w:szCs w:val="28"/>
          <w:lang w:val="uk-UA"/>
        </w:rPr>
        <w:t xml:space="preserve"> </w:t>
      </w:r>
      <w:r w:rsidRPr="005451AD">
        <w:rPr>
          <w:sz w:val="28"/>
          <w:szCs w:val="28"/>
        </w:rPr>
        <w:sym w:font="Symbol" w:char="F0B7"/>
      </w:r>
      <w:r w:rsidRPr="00747F30">
        <w:rPr>
          <w:sz w:val="28"/>
          <w:szCs w:val="28"/>
          <w:lang w:val="uk-UA"/>
        </w:rPr>
        <w:t xml:space="preserve">формування позитивного іміджу вчителя;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5451AD">
        <w:rPr>
          <w:sz w:val="28"/>
          <w:szCs w:val="28"/>
        </w:rPr>
        <w:t> </w:t>
      </w:r>
      <w:r w:rsidRPr="005451AD">
        <w:rPr>
          <w:sz w:val="28"/>
          <w:szCs w:val="28"/>
        </w:rPr>
        <w:sym w:font="Symbol" w:char="F0B7"/>
      </w:r>
      <w:r w:rsidRPr="00747F30">
        <w:rPr>
          <w:sz w:val="28"/>
          <w:szCs w:val="28"/>
          <w:lang w:val="uk-UA"/>
        </w:rPr>
        <w:t xml:space="preserve">створення умов для творчої і викладацької діяльності педагогів; </w:t>
      </w:r>
      <w:r>
        <w:rPr>
          <w:sz w:val="28"/>
          <w:szCs w:val="28"/>
          <w:lang w:val="uk-UA"/>
        </w:rPr>
        <w:t xml:space="preserve">                        </w:t>
      </w:r>
      <w:r w:rsidRPr="005451AD">
        <w:rPr>
          <w:sz w:val="28"/>
          <w:szCs w:val="28"/>
        </w:rPr>
        <w:sym w:font="Symbol" w:char="F0B7"/>
      </w:r>
      <w:r w:rsidRPr="00747F30">
        <w:rPr>
          <w:sz w:val="28"/>
          <w:szCs w:val="28"/>
          <w:lang w:val="uk-UA"/>
        </w:rPr>
        <w:t>створення в рамках повноважень органів місцевого самоврядування міста механізмів</w:t>
      </w:r>
      <w:r>
        <w:rPr>
          <w:sz w:val="28"/>
          <w:szCs w:val="28"/>
          <w:lang w:val="uk-UA"/>
        </w:rPr>
        <w:t xml:space="preserve"> </w:t>
      </w:r>
      <w:r w:rsidRPr="00747F30">
        <w:rPr>
          <w:sz w:val="28"/>
          <w:szCs w:val="28"/>
          <w:lang w:val="uk-UA"/>
        </w:rPr>
        <w:t xml:space="preserve"> соціального визнання і громадської значимості педагогів </w:t>
      </w:r>
      <w:r w:rsidRPr="005451AD">
        <w:rPr>
          <w:sz w:val="28"/>
          <w:szCs w:val="28"/>
          <w:lang w:val="uk-UA"/>
        </w:rPr>
        <w:t xml:space="preserve">міста Карлівки  </w:t>
      </w:r>
      <w:r>
        <w:rPr>
          <w:sz w:val="28"/>
          <w:szCs w:val="28"/>
          <w:lang w:val="uk-UA"/>
        </w:rPr>
        <w:t xml:space="preserve">міською громадою, </w:t>
      </w:r>
      <w:r w:rsidRPr="00747F30">
        <w:rPr>
          <w:sz w:val="28"/>
          <w:szCs w:val="28"/>
          <w:lang w:val="uk-UA"/>
        </w:rPr>
        <w:t>матеріального стимулювання,</w:t>
      </w:r>
      <w:r>
        <w:rPr>
          <w:sz w:val="28"/>
          <w:szCs w:val="28"/>
          <w:lang w:val="uk-UA"/>
        </w:rPr>
        <w:t xml:space="preserve">  морального заохочення  працівників навчальних закладів міста Карлівки.</w:t>
      </w:r>
      <w:r w:rsidRPr="00747F30">
        <w:rPr>
          <w:sz w:val="28"/>
          <w:szCs w:val="28"/>
          <w:lang w:val="uk-UA"/>
        </w:rPr>
        <w:t xml:space="preserve"> </w:t>
      </w:r>
    </w:p>
    <w:p w:rsidR="00804AC4" w:rsidRPr="00471306" w:rsidRDefault="00804AC4" w:rsidP="002D079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71306">
        <w:rPr>
          <w:b/>
          <w:sz w:val="28"/>
          <w:szCs w:val="28"/>
        </w:rPr>
        <w:t xml:space="preserve">Основними (пріоритетними ) завданнями Програми є: </w:t>
      </w:r>
    </w:p>
    <w:p w:rsidR="00804AC4" w:rsidRPr="005B7809" w:rsidRDefault="00804AC4" w:rsidP="002D07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5B7809">
        <w:rPr>
          <w:sz w:val="28"/>
          <w:szCs w:val="28"/>
        </w:rPr>
        <w:t xml:space="preserve">оптимізація кадрового забезпечення загальноосвітніх навчальних закладів </w:t>
      </w:r>
      <w:r>
        <w:rPr>
          <w:sz w:val="28"/>
          <w:szCs w:val="28"/>
          <w:lang w:val="uk-UA"/>
        </w:rPr>
        <w:t>міста</w:t>
      </w:r>
      <w:r w:rsidRPr="005B7809">
        <w:rPr>
          <w:sz w:val="28"/>
          <w:szCs w:val="28"/>
        </w:rPr>
        <w:t>;</w:t>
      </w:r>
    </w:p>
    <w:p w:rsidR="00804AC4" w:rsidRPr="005B7809" w:rsidRDefault="00804AC4" w:rsidP="002D07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5B7809">
        <w:rPr>
          <w:sz w:val="28"/>
          <w:szCs w:val="28"/>
        </w:rPr>
        <w:t>підвищення ролі вчителя у формуванні громадянського суспільства;</w:t>
      </w:r>
    </w:p>
    <w:p w:rsidR="00804AC4" w:rsidRPr="008F10A2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7809">
        <w:rPr>
          <w:sz w:val="28"/>
          <w:szCs w:val="28"/>
        </w:rPr>
        <w:t xml:space="preserve">підвищення рівня соціально-економічного і фінансового забезпечення підготовки </w:t>
      </w:r>
      <w:r>
        <w:rPr>
          <w:sz w:val="28"/>
          <w:szCs w:val="28"/>
        </w:rPr>
        <w:t>працівників навчальних</w:t>
      </w:r>
      <w:r>
        <w:rPr>
          <w:sz w:val="28"/>
          <w:szCs w:val="28"/>
          <w:lang w:val="uk-UA"/>
        </w:rPr>
        <w:t xml:space="preserve"> закладів міста Карлівки</w:t>
      </w:r>
      <w:r w:rsidRPr="005B78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804AC4" w:rsidRDefault="00804AC4" w:rsidP="002D0797">
      <w:pPr>
        <w:spacing w:before="100" w:beforeAutospacing="1" w:after="100" w:afterAutospacing="1"/>
        <w:jc w:val="both"/>
        <w:rPr>
          <w:lang w:val="uk-UA"/>
        </w:rPr>
      </w:pPr>
      <w:r w:rsidRPr="00471306">
        <w:rPr>
          <w:b/>
          <w:sz w:val="28"/>
          <w:szCs w:val="28"/>
          <w:lang w:val="uk-UA"/>
        </w:rPr>
        <w:t>Фінанс</w:t>
      </w:r>
      <w:r>
        <w:rPr>
          <w:b/>
          <w:sz w:val="28"/>
          <w:szCs w:val="28"/>
          <w:lang w:val="uk-UA"/>
        </w:rPr>
        <w:t xml:space="preserve">ове забезпечення </w:t>
      </w:r>
      <w:r w:rsidRPr="004713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471306">
        <w:rPr>
          <w:b/>
          <w:sz w:val="28"/>
          <w:szCs w:val="28"/>
          <w:lang w:val="uk-UA"/>
        </w:rPr>
        <w:t xml:space="preserve">рограми </w:t>
      </w:r>
      <w:r>
        <w:rPr>
          <w:b/>
          <w:sz w:val="28"/>
          <w:szCs w:val="28"/>
          <w:lang w:val="uk-UA"/>
        </w:rPr>
        <w:t>–</w:t>
      </w:r>
      <w:r w:rsidRPr="00747F30">
        <w:t xml:space="preserve"> </w:t>
      </w:r>
    </w:p>
    <w:p w:rsidR="00804AC4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20826">
        <w:rPr>
          <w:sz w:val="28"/>
          <w:szCs w:val="28"/>
        </w:rPr>
        <w:t>Фінансування Програми здійснюватиметься в межах асигнувань, передбачених міським бюджетом по галузя</w:t>
      </w:r>
      <w:r>
        <w:rPr>
          <w:sz w:val="28"/>
          <w:szCs w:val="28"/>
          <w:lang w:val="uk-UA"/>
        </w:rPr>
        <w:t>х.</w:t>
      </w:r>
    </w:p>
    <w:p w:rsidR="00804AC4" w:rsidRPr="00020826" w:rsidRDefault="00804AC4" w:rsidP="002D0797">
      <w:pPr>
        <w:spacing w:before="100" w:beforeAutospacing="1" w:after="100" w:afterAutospacing="1"/>
        <w:jc w:val="both"/>
        <w:rPr>
          <w:sz w:val="28"/>
          <w:szCs w:val="28"/>
        </w:rPr>
      </w:pPr>
      <w:r w:rsidRPr="00020826">
        <w:rPr>
          <w:sz w:val="28"/>
          <w:szCs w:val="28"/>
        </w:rPr>
        <w:t>Основні заходи Програми на 201</w:t>
      </w:r>
      <w:r>
        <w:rPr>
          <w:sz w:val="28"/>
          <w:szCs w:val="28"/>
          <w:lang w:val="uk-UA"/>
        </w:rPr>
        <w:t>7</w:t>
      </w:r>
      <w:r w:rsidRPr="00020826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020826">
        <w:rPr>
          <w:sz w:val="28"/>
          <w:szCs w:val="28"/>
          <w:lang w:val="uk-UA"/>
        </w:rPr>
        <w:t xml:space="preserve"> роки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4939"/>
        <w:gridCol w:w="1788"/>
        <w:gridCol w:w="2169"/>
      </w:tblGrid>
      <w:tr w:rsidR="00804AC4" w:rsidTr="00955FB0">
        <w:trPr>
          <w:tblCellSpacing w:w="15" w:type="dxa"/>
        </w:trPr>
        <w:tc>
          <w:tcPr>
            <w:tcW w:w="0" w:type="auto"/>
            <w:vAlign w:val="center"/>
          </w:tcPr>
          <w:p w:rsidR="00804AC4" w:rsidRPr="00C821FB" w:rsidRDefault="00804AC4" w:rsidP="00955FB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21F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0" w:type="auto"/>
            <w:vAlign w:val="center"/>
          </w:tcPr>
          <w:p w:rsidR="00804AC4" w:rsidRPr="00C821FB" w:rsidRDefault="00804AC4" w:rsidP="00955FB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21FB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0" w:type="auto"/>
            <w:vAlign w:val="center"/>
          </w:tcPr>
          <w:p w:rsidR="00804AC4" w:rsidRPr="00C821FB" w:rsidRDefault="00804AC4" w:rsidP="00955FB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21FB">
              <w:rPr>
                <w:b/>
                <w:sz w:val="24"/>
                <w:szCs w:val="24"/>
              </w:rPr>
              <w:t>Джерела фінансу-вання,</w:t>
            </w:r>
          </w:p>
          <w:p w:rsidR="00804AC4" w:rsidRPr="00C821FB" w:rsidRDefault="00804AC4" w:rsidP="00955FB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21FB">
              <w:rPr>
                <w:b/>
                <w:sz w:val="24"/>
                <w:szCs w:val="24"/>
              </w:rPr>
              <w:t>обсяг фінансу-вання, грн.</w:t>
            </w:r>
          </w:p>
        </w:tc>
        <w:tc>
          <w:tcPr>
            <w:tcW w:w="0" w:type="auto"/>
            <w:vAlign w:val="center"/>
          </w:tcPr>
          <w:p w:rsidR="00804AC4" w:rsidRPr="00C821FB" w:rsidRDefault="00804AC4" w:rsidP="00955FB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21FB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804AC4" w:rsidTr="00955FB0">
        <w:trPr>
          <w:tblCellSpacing w:w="15" w:type="dxa"/>
        </w:trPr>
        <w:tc>
          <w:tcPr>
            <w:tcW w:w="0" w:type="auto"/>
            <w:vAlign w:val="center"/>
          </w:tcPr>
          <w:p w:rsidR="00804AC4" w:rsidRPr="00020826" w:rsidRDefault="00804AC4" w:rsidP="00955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02082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​</w:t>
            </w:r>
            <w:r w:rsidRPr="0002082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04AC4" w:rsidRPr="00C821FB" w:rsidRDefault="00804AC4" w:rsidP="00955FB0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020826">
              <w:rPr>
                <w:sz w:val="24"/>
                <w:szCs w:val="24"/>
              </w:rPr>
              <w:t>Надання матеріально</w:t>
            </w:r>
            <w:r>
              <w:rPr>
                <w:sz w:val="24"/>
                <w:szCs w:val="24"/>
                <w:lang w:val="uk-UA"/>
              </w:rPr>
              <w:t>го  заохочення</w:t>
            </w:r>
            <w:r w:rsidRPr="0002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працівникам навчальних  закладів міста Карлівки</w:t>
            </w:r>
          </w:p>
          <w:p w:rsidR="00804AC4" w:rsidRPr="00020826" w:rsidRDefault="00804AC4" w:rsidP="00955F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AC4" w:rsidRPr="00020826" w:rsidRDefault="00804AC4" w:rsidP="00955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0826">
              <w:rPr>
                <w:sz w:val="24"/>
                <w:szCs w:val="24"/>
              </w:rPr>
              <w:t>міський бюджет,</w:t>
            </w:r>
          </w:p>
          <w:p w:rsidR="00804AC4" w:rsidRPr="00020826" w:rsidRDefault="00804AC4" w:rsidP="00955F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AC4" w:rsidRPr="00020826" w:rsidRDefault="00804AC4" w:rsidP="00955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0826">
              <w:rPr>
                <w:sz w:val="24"/>
                <w:szCs w:val="24"/>
              </w:rPr>
              <w:t>Соціальна підтримка педагогів</w:t>
            </w:r>
          </w:p>
        </w:tc>
      </w:tr>
    </w:tbl>
    <w:p w:rsidR="00804AC4" w:rsidRPr="00020826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Pr="00471306" w:rsidRDefault="00804AC4" w:rsidP="002D0797">
      <w:pPr>
        <w:spacing w:before="100" w:beforeAutospacing="1" w:after="100" w:afterAutospacing="1"/>
        <w:rPr>
          <w:b/>
          <w:sz w:val="28"/>
          <w:szCs w:val="28"/>
        </w:rPr>
      </w:pPr>
      <w:r w:rsidRPr="00471306">
        <w:rPr>
          <w:b/>
          <w:sz w:val="28"/>
          <w:szCs w:val="28"/>
        </w:rPr>
        <w:t xml:space="preserve">Виконання основних завдань і заходів Програми забезпечить: </w:t>
      </w:r>
    </w:p>
    <w:p w:rsidR="00804AC4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71306">
        <w:rPr>
          <w:sz w:val="28"/>
          <w:szCs w:val="28"/>
        </w:rPr>
        <w:t xml:space="preserve">поліпшення соціально-економічного становища </w:t>
      </w:r>
      <w:r>
        <w:rPr>
          <w:sz w:val="28"/>
          <w:szCs w:val="28"/>
          <w:lang w:val="uk-UA"/>
        </w:rPr>
        <w:t>працівників навчальних закладів міста Карлівки</w:t>
      </w:r>
      <w:r w:rsidRPr="00471306">
        <w:rPr>
          <w:sz w:val="28"/>
          <w:szCs w:val="28"/>
        </w:rPr>
        <w:t>, матеріального і морального стимулювання їх професійної діяльності.</w:t>
      </w:r>
    </w:p>
    <w:p w:rsidR="00804AC4" w:rsidRDefault="00804AC4" w:rsidP="002D079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804AC4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Pr="00020826" w:rsidRDefault="00804AC4" w:rsidP="002D079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804AC4" w:rsidRDefault="00804AC4" w:rsidP="00DF314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04AC4" w:rsidRDefault="00804AC4" w:rsidP="00DF314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04AC4" w:rsidRDefault="00804AC4" w:rsidP="00DF314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04AC4" w:rsidRDefault="00804AC4" w:rsidP="00DF314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04AC4" w:rsidRPr="00DF3144" w:rsidRDefault="00804AC4" w:rsidP="00DF314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804AC4" w:rsidRPr="00DF3144" w:rsidSect="00D2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80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507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04D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6A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546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60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6E8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C68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</w:abstractNum>
  <w:abstractNum w:abstractNumId="11">
    <w:nsid w:val="0BDE71E8"/>
    <w:multiLevelType w:val="hybridMultilevel"/>
    <w:tmpl w:val="795E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2F3330"/>
    <w:multiLevelType w:val="hybridMultilevel"/>
    <w:tmpl w:val="D2A0E4A6"/>
    <w:lvl w:ilvl="0" w:tplc="105AB8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F4BCE"/>
    <w:multiLevelType w:val="hybridMultilevel"/>
    <w:tmpl w:val="30A82DFE"/>
    <w:lvl w:ilvl="0" w:tplc="0012FF1A">
      <w:start w:val="5"/>
      <w:numFmt w:val="decimal"/>
      <w:lvlText w:val="%1."/>
      <w:lvlJc w:val="left"/>
      <w:pPr>
        <w:tabs>
          <w:tab w:val="num" w:pos="855"/>
        </w:tabs>
        <w:ind w:left="85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F210B4B"/>
    <w:multiLevelType w:val="hybridMultilevel"/>
    <w:tmpl w:val="AEE64668"/>
    <w:lvl w:ilvl="0" w:tplc="BCFEE8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2F"/>
    <w:rsid w:val="00011F23"/>
    <w:rsid w:val="00020826"/>
    <w:rsid w:val="00066619"/>
    <w:rsid w:val="000950A2"/>
    <w:rsid w:val="000A545E"/>
    <w:rsid w:val="00120221"/>
    <w:rsid w:val="00194D8C"/>
    <w:rsid w:val="001D38F1"/>
    <w:rsid w:val="001E6202"/>
    <w:rsid w:val="001E69EF"/>
    <w:rsid w:val="0023162F"/>
    <w:rsid w:val="002B6AD7"/>
    <w:rsid w:val="002D076E"/>
    <w:rsid w:val="002D0797"/>
    <w:rsid w:val="002E6344"/>
    <w:rsid w:val="002F0A26"/>
    <w:rsid w:val="002F607D"/>
    <w:rsid w:val="00311504"/>
    <w:rsid w:val="00334FF3"/>
    <w:rsid w:val="00341193"/>
    <w:rsid w:val="0037429F"/>
    <w:rsid w:val="003C24B7"/>
    <w:rsid w:val="003F3978"/>
    <w:rsid w:val="00431201"/>
    <w:rsid w:val="00442179"/>
    <w:rsid w:val="00471306"/>
    <w:rsid w:val="00476FD5"/>
    <w:rsid w:val="00490393"/>
    <w:rsid w:val="00492FFD"/>
    <w:rsid w:val="004C64B0"/>
    <w:rsid w:val="004D056B"/>
    <w:rsid w:val="004F0252"/>
    <w:rsid w:val="004F0B3E"/>
    <w:rsid w:val="00503051"/>
    <w:rsid w:val="00525DE2"/>
    <w:rsid w:val="00536EC2"/>
    <w:rsid w:val="005451AD"/>
    <w:rsid w:val="0057619D"/>
    <w:rsid w:val="00591C43"/>
    <w:rsid w:val="005B7809"/>
    <w:rsid w:val="005D5492"/>
    <w:rsid w:val="005E196F"/>
    <w:rsid w:val="00616FFD"/>
    <w:rsid w:val="0063460C"/>
    <w:rsid w:val="0065018C"/>
    <w:rsid w:val="00673405"/>
    <w:rsid w:val="00687FE1"/>
    <w:rsid w:val="006A2C3D"/>
    <w:rsid w:val="006B33BA"/>
    <w:rsid w:val="006C65AA"/>
    <w:rsid w:val="006D35A0"/>
    <w:rsid w:val="006E2B61"/>
    <w:rsid w:val="00747F30"/>
    <w:rsid w:val="007C4992"/>
    <w:rsid w:val="00804321"/>
    <w:rsid w:val="00804AC4"/>
    <w:rsid w:val="00880CDC"/>
    <w:rsid w:val="00881877"/>
    <w:rsid w:val="0088301E"/>
    <w:rsid w:val="008A342D"/>
    <w:rsid w:val="008F10A2"/>
    <w:rsid w:val="009200F4"/>
    <w:rsid w:val="00926D1D"/>
    <w:rsid w:val="009469F4"/>
    <w:rsid w:val="00955FB0"/>
    <w:rsid w:val="00A05165"/>
    <w:rsid w:val="00A10867"/>
    <w:rsid w:val="00A37649"/>
    <w:rsid w:val="00AA0332"/>
    <w:rsid w:val="00AA62E2"/>
    <w:rsid w:val="00AD28AD"/>
    <w:rsid w:val="00AE1635"/>
    <w:rsid w:val="00B063CF"/>
    <w:rsid w:val="00B143A4"/>
    <w:rsid w:val="00B26B22"/>
    <w:rsid w:val="00B33C99"/>
    <w:rsid w:val="00BB0D40"/>
    <w:rsid w:val="00BC1E84"/>
    <w:rsid w:val="00BC7B95"/>
    <w:rsid w:val="00C2679E"/>
    <w:rsid w:val="00C44A6D"/>
    <w:rsid w:val="00C821FB"/>
    <w:rsid w:val="00CD685E"/>
    <w:rsid w:val="00D12516"/>
    <w:rsid w:val="00D16419"/>
    <w:rsid w:val="00D17E9A"/>
    <w:rsid w:val="00D2027E"/>
    <w:rsid w:val="00D2692F"/>
    <w:rsid w:val="00D27A94"/>
    <w:rsid w:val="00D33D51"/>
    <w:rsid w:val="00D518BB"/>
    <w:rsid w:val="00D52CE6"/>
    <w:rsid w:val="00D66125"/>
    <w:rsid w:val="00D852AE"/>
    <w:rsid w:val="00DC5749"/>
    <w:rsid w:val="00DE0349"/>
    <w:rsid w:val="00DF3144"/>
    <w:rsid w:val="00E03C72"/>
    <w:rsid w:val="00E36FB4"/>
    <w:rsid w:val="00EB59FE"/>
    <w:rsid w:val="00EC0F35"/>
    <w:rsid w:val="00F21C06"/>
    <w:rsid w:val="00FC3AE3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2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36EC2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36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C4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Normal"/>
    <w:uiPriority w:val="99"/>
    <w:rsid w:val="0023162F"/>
    <w:pPr>
      <w:suppressAutoHyphens/>
      <w:spacing w:after="0" w:line="240" w:lineRule="auto"/>
      <w:ind w:left="-567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36EC2"/>
    <w:rPr>
      <w:rFonts w:cs="Times New Roman"/>
      <w:sz w:val="24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536EC2"/>
    <w:pPr>
      <w:spacing w:after="0" w:line="240" w:lineRule="auto"/>
      <w:ind w:firstLine="560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1C43"/>
    <w:rPr>
      <w:rFonts w:eastAsia="Times New Roman"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36EC2"/>
    <w:rPr>
      <w:rFonts w:cs="Times New Roman"/>
      <w:sz w:val="24"/>
      <w:szCs w:val="24"/>
      <w:lang w:val="uk-UA" w:eastAsia="ru-RU"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536EC2"/>
    <w:pPr>
      <w:spacing w:after="0" w:line="240" w:lineRule="auto"/>
      <w:ind w:firstLine="560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1C43"/>
    <w:rPr>
      <w:rFonts w:eastAsia="Times New Roman" w:cs="Times New Roma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36EC2"/>
    <w:rPr>
      <w:rFonts w:cs="Times New Roman"/>
      <w:sz w:val="24"/>
      <w:szCs w:val="24"/>
      <w:lang w:val="uk-UA" w:eastAsia="ru-RU" w:bidi="ar-SA"/>
    </w:rPr>
  </w:style>
  <w:style w:type="paragraph" w:customStyle="1" w:styleId="p9">
    <w:name w:val="p9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066619"/>
    <w:rPr>
      <w:rFonts w:cs="Times New Roman"/>
    </w:rPr>
  </w:style>
  <w:style w:type="paragraph" w:customStyle="1" w:styleId="p11">
    <w:name w:val="p11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5">
    <w:name w:val="p15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6">
    <w:name w:val="s6"/>
    <w:basedOn w:val="DefaultParagraphFont"/>
    <w:uiPriority w:val="99"/>
    <w:rsid w:val="00066619"/>
    <w:rPr>
      <w:rFonts w:cs="Times New Roman"/>
    </w:rPr>
  </w:style>
  <w:style w:type="paragraph" w:customStyle="1" w:styleId="p20">
    <w:name w:val="p20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066619"/>
    <w:rPr>
      <w:rFonts w:cs="Times New Roman"/>
    </w:rPr>
  </w:style>
  <w:style w:type="paragraph" w:customStyle="1" w:styleId="p21">
    <w:name w:val="p21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066619"/>
    <w:rPr>
      <w:rFonts w:cs="Times New Roman"/>
    </w:rPr>
  </w:style>
  <w:style w:type="paragraph" w:customStyle="1" w:styleId="p25">
    <w:name w:val="p25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6">
    <w:name w:val="p26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066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334F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3</Pages>
  <Words>509</Words>
  <Characters>2904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Admin</cp:lastModifiedBy>
  <cp:revision>25</cp:revision>
  <cp:lastPrinted>2016-12-20T13:46:00Z</cp:lastPrinted>
  <dcterms:created xsi:type="dcterms:W3CDTF">2016-04-25T12:40:00Z</dcterms:created>
  <dcterms:modified xsi:type="dcterms:W3CDTF">2016-12-22T11:43:00Z</dcterms:modified>
</cp:coreProperties>
</file>