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2A" w:rsidRDefault="00FC192A" w:rsidP="00633888">
      <w:pPr>
        <w:widowControl w:val="0"/>
        <w:autoSpaceDE w:val="0"/>
        <w:autoSpaceDN w:val="0"/>
        <w:adjustRightInd w:val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940B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5pt;visibility:visible">
            <v:imagedata r:id="rId5" o:title=""/>
          </v:shape>
        </w:pict>
      </w:r>
    </w:p>
    <w:p w:rsidR="00FC192A" w:rsidRDefault="00FC192A" w:rsidP="00633888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Карлівська </w:t>
      </w:r>
      <w:r>
        <w:rPr>
          <w:rFonts w:ascii="Times New Roman CYR" w:hAnsi="Times New Roman CYR" w:cs="Times New Roman CYR"/>
          <w:sz w:val="28"/>
          <w:szCs w:val="28"/>
        </w:rPr>
        <w:t xml:space="preserve"> міська рада</w:t>
      </w:r>
    </w:p>
    <w:p w:rsidR="00FC192A" w:rsidRDefault="00FC192A" w:rsidP="00633888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Карлівського району</w:t>
      </w:r>
    </w:p>
    <w:p w:rsidR="00FC192A" w:rsidRDefault="00FC192A" w:rsidP="00633888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Полтавської області</w:t>
      </w:r>
    </w:p>
    <w:p w:rsidR="00FC192A" w:rsidRDefault="00FC192A" w:rsidP="00633888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Виконавчий комітет</w:t>
      </w:r>
    </w:p>
    <w:p w:rsidR="00FC192A" w:rsidRDefault="00FC192A" w:rsidP="006338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О З П О Р Я Д Ж Е Н Н Я</w:t>
      </w:r>
    </w:p>
    <w:p w:rsidR="00FC192A" w:rsidRDefault="00FC192A" w:rsidP="006338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 17 березня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року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№ 36</w:t>
      </w:r>
    </w:p>
    <w:p w:rsidR="00FC192A" w:rsidRDefault="00FC192A" w:rsidP="0063388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Про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перенесення дати проведення 17  сесії</w:t>
      </w:r>
    </w:p>
    <w:p w:rsidR="00FC192A" w:rsidRDefault="00FC192A" w:rsidP="0063388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міської ради сьомого скликання</w:t>
      </w:r>
    </w:p>
    <w:p w:rsidR="00FC192A" w:rsidRDefault="00FC192A">
      <w:pPr>
        <w:rPr>
          <w:lang w:val="uk-UA"/>
        </w:rPr>
      </w:pPr>
    </w:p>
    <w:p w:rsidR="00FC192A" w:rsidRDefault="00FC192A">
      <w:pPr>
        <w:rPr>
          <w:lang w:val="uk-UA"/>
        </w:rPr>
      </w:pPr>
    </w:p>
    <w:p w:rsidR="00FC192A" w:rsidRDefault="00FC192A" w:rsidP="0063388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У зв</w:t>
      </w:r>
      <w:r w:rsidRPr="00CE18DF">
        <w:rPr>
          <w:rFonts w:ascii="Times New Roman" w:hAnsi="Times New Roman"/>
          <w:sz w:val="28"/>
          <w:szCs w:val="28"/>
          <w:lang w:val="uk-UA"/>
        </w:rPr>
        <w:t>’язку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CE18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відбуттям на засідання Ради регіонального розвитку під головуванням Президента України П.Порошенка, яке відбудеться у м. Києві 20.03.2017 року, керуючись ст.46 Закону України «Про місцеве самоврядування в Україні»,</w:t>
      </w:r>
    </w:p>
    <w:p w:rsidR="00FC192A" w:rsidRDefault="00FC192A" w:rsidP="006338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Перенести дату проведення 17 сесії міської ради  сьомого скликання з 20 березня 2017 року на 21 березня 2017 року.</w:t>
      </w:r>
    </w:p>
    <w:p w:rsidR="00FC192A" w:rsidRDefault="00FC192A" w:rsidP="006338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Сесію провести у приміщенні кімнати депутата міської ради.</w:t>
      </w:r>
    </w:p>
    <w:p w:rsidR="00FC192A" w:rsidRDefault="00FC192A" w:rsidP="006338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опублікувати на офіційному сайті міської ради.</w:t>
      </w:r>
    </w:p>
    <w:p w:rsidR="00FC192A" w:rsidRDefault="00FC192A" w:rsidP="006338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92A" w:rsidRDefault="00FC192A" w:rsidP="006338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92A" w:rsidRDefault="00FC192A" w:rsidP="006338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92A" w:rsidRDefault="00FC192A" w:rsidP="006338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92A" w:rsidRDefault="00FC192A" w:rsidP="0063388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О.С.Наконечний</w:t>
      </w:r>
    </w:p>
    <w:p w:rsidR="00FC192A" w:rsidRPr="00CE18DF" w:rsidRDefault="00FC192A" w:rsidP="0063388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Милькова21199</w:t>
      </w:r>
      <w:bookmarkStart w:id="0" w:name="_GoBack"/>
      <w:bookmarkEnd w:id="0"/>
    </w:p>
    <w:p w:rsidR="00FC192A" w:rsidRDefault="00FC192A" w:rsidP="00633888">
      <w:pPr>
        <w:rPr>
          <w:rFonts w:ascii="Times New Roman" w:hAnsi="Times New Roman"/>
          <w:sz w:val="28"/>
          <w:szCs w:val="28"/>
          <w:lang w:val="uk-UA"/>
        </w:rPr>
      </w:pPr>
    </w:p>
    <w:p w:rsidR="00FC192A" w:rsidRPr="00633888" w:rsidRDefault="00FC192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FC192A" w:rsidRPr="00633888" w:rsidSect="001D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053"/>
    <w:multiLevelType w:val="hybridMultilevel"/>
    <w:tmpl w:val="DF0EA898"/>
    <w:lvl w:ilvl="0" w:tplc="A3DCB85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888"/>
    <w:rsid w:val="000008B2"/>
    <w:rsid w:val="001D54AB"/>
    <w:rsid w:val="00633888"/>
    <w:rsid w:val="00796F9F"/>
    <w:rsid w:val="00813806"/>
    <w:rsid w:val="008323BB"/>
    <w:rsid w:val="008A31BB"/>
    <w:rsid w:val="00B3500F"/>
    <w:rsid w:val="00C940B3"/>
    <w:rsid w:val="00CE18DF"/>
    <w:rsid w:val="00E16822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8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88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3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127</Words>
  <Characters>725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Admin</cp:lastModifiedBy>
  <cp:revision>9</cp:revision>
  <cp:lastPrinted>2017-03-17T07:15:00Z</cp:lastPrinted>
  <dcterms:created xsi:type="dcterms:W3CDTF">2017-02-27T12:30:00Z</dcterms:created>
  <dcterms:modified xsi:type="dcterms:W3CDTF">2017-03-17T13:25:00Z</dcterms:modified>
</cp:coreProperties>
</file>